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8470" w14:textId="54E75A2A" w:rsidR="006C7916" w:rsidRDefault="006C7916" w:rsidP="009022B6">
      <w:pPr>
        <w:pStyle w:val="OHFBody"/>
      </w:pPr>
      <w:r>
        <w:t>All participants/coaches/instructors are expected to complete Health Screening prior to each participation in on-ice activity. The Health Screening may be completed verbally.</w:t>
      </w:r>
    </w:p>
    <w:p w14:paraId="34E1A391" w14:textId="4A7AD67F" w:rsidR="006C7916" w:rsidRDefault="006C7916" w:rsidP="009022B6">
      <w:pPr>
        <w:pStyle w:val="OHFBody"/>
      </w:pPr>
      <w:r>
        <w:t>By indicating YES in the chart below, you confirm that this Health Screening was passed.</w:t>
      </w:r>
    </w:p>
    <w:p w14:paraId="00702828" w14:textId="6583ACC9" w:rsidR="00340D00" w:rsidRDefault="006C7916" w:rsidP="009022B6">
      <w:pPr>
        <w:pStyle w:val="OHFBody"/>
      </w:pPr>
      <w:r>
        <w:t>The expectation is that a tracking sheet must exist for each on-ice session to facilitate contact tracing in the event of a COVID-19 exposure.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C7916" w14:paraId="6303303D" w14:textId="77777777" w:rsidTr="0022470C">
        <w:tc>
          <w:tcPr>
            <w:tcW w:w="2337" w:type="dxa"/>
            <w:shd w:val="clear" w:color="auto" w:fill="D9D9D9" w:themeFill="background1" w:themeFillShade="D9"/>
          </w:tcPr>
          <w:p w14:paraId="136CE1D1" w14:textId="515601EA" w:rsidR="006C7916" w:rsidRPr="006C7916" w:rsidRDefault="006C7916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Session Location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31FC88B" w14:textId="44AE18C4" w:rsidR="006C7916" w:rsidRPr="006C7916" w:rsidRDefault="006C7916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Ice Pad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55D707D" w14:textId="319124CC" w:rsidR="006C7916" w:rsidRPr="006C7916" w:rsidRDefault="006C7916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CB125C7" w14:textId="7B86134E" w:rsidR="006C7916" w:rsidRPr="006C7916" w:rsidRDefault="006C7916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6C7916" w14:paraId="6ADD395C" w14:textId="77777777" w:rsidTr="006C7916">
        <w:tc>
          <w:tcPr>
            <w:tcW w:w="2337" w:type="dxa"/>
          </w:tcPr>
          <w:p w14:paraId="0C5E7233" w14:textId="77777777" w:rsidR="006C7916" w:rsidRDefault="006C7916" w:rsidP="009022B6">
            <w:pPr>
              <w:pStyle w:val="OHFBody"/>
            </w:pPr>
          </w:p>
        </w:tc>
        <w:tc>
          <w:tcPr>
            <w:tcW w:w="2337" w:type="dxa"/>
          </w:tcPr>
          <w:p w14:paraId="1E4FC06F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749614C0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3CA6ECF5" w14:textId="77777777" w:rsidR="006C7916" w:rsidRDefault="006C7916" w:rsidP="009022B6">
            <w:pPr>
              <w:pStyle w:val="OHFBody"/>
            </w:pPr>
          </w:p>
        </w:tc>
      </w:tr>
    </w:tbl>
    <w:p w14:paraId="07889562" w14:textId="0BE1E032" w:rsidR="006C7916" w:rsidRDefault="006C7916" w:rsidP="009022B6">
      <w:pPr>
        <w:pStyle w:val="OHF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2338"/>
        <w:gridCol w:w="2338"/>
      </w:tblGrid>
      <w:tr w:rsidR="006C7916" w14:paraId="17FB6A7D" w14:textId="77777777" w:rsidTr="0022470C">
        <w:tc>
          <w:tcPr>
            <w:tcW w:w="562" w:type="dxa"/>
            <w:shd w:val="clear" w:color="auto" w:fill="D9D9D9" w:themeFill="background1" w:themeFillShade="D9"/>
          </w:tcPr>
          <w:p w14:paraId="0C40719C" w14:textId="77777777" w:rsidR="006C7916" w:rsidRDefault="006C7916" w:rsidP="009022B6">
            <w:pPr>
              <w:pStyle w:val="OHFBody"/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6"/>
            </w:tblGrid>
            <w:tr w:rsidR="006C7916" w14:paraId="35A3B7BB" w14:textId="77777777">
              <w:trPr>
                <w:trHeight w:val="323"/>
              </w:trPr>
              <w:tc>
                <w:tcPr>
                  <w:tcW w:w="0" w:type="auto"/>
                </w:tcPr>
                <w:p w14:paraId="36354BA5" w14:textId="26F78615" w:rsidR="006C7916" w:rsidRPr="00D70EB3" w:rsidRDefault="006C7916" w:rsidP="009022B6">
                  <w:pPr>
                    <w:pStyle w:val="OHFBody"/>
                    <w:rPr>
                      <w:b/>
                      <w:bCs/>
                    </w:rPr>
                  </w:pPr>
                  <w:r w:rsidRPr="00D70EB3">
                    <w:rPr>
                      <w:b/>
                      <w:bCs/>
                    </w:rPr>
                    <w:t>Name of each individual included in this session Please list all coaches, instructors and participants</w:t>
                  </w:r>
                </w:p>
              </w:tc>
            </w:tr>
          </w:tbl>
          <w:p w14:paraId="1F532A71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548FF070" w14:textId="38E05DE0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Contact Phone Number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107EC27" w14:textId="0EE0E405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 w:rsidRPr="00D70EB3">
              <w:rPr>
                <w:b/>
                <w:bCs/>
              </w:rPr>
              <w:t>Health Screening Pass (Yes or No)</w:t>
            </w:r>
          </w:p>
        </w:tc>
      </w:tr>
      <w:tr w:rsidR="006C7916" w14:paraId="327FFC41" w14:textId="77777777" w:rsidTr="006C7916">
        <w:tc>
          <w:tcPr>
            <w:tcW w:w="562" w:type="dxa"/>
          </w:tcPr>
          <w:p w14:paraId="2330FA7B" w14:textId="4310419B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112" w:type="dxa"/>
          </w:tcPr>
          <w:p w14:paraId="2905F596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64AB381B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179461FE" w14:textId="77777777" w:rsidR="006C7916" w:rsidRDefault="006C7916" w:rsidP="009022B6">
            <w:pPr>
              <w:pStyle w:val="OHFBody"/>
            </w:pPr>
          </w:p>
        </w:tc>
      </w:tr>
      <w:tr w:rsidR="006C7916" w14:paraId="573B4221" w14:textId="77777777" w:rsidTr="006C7916">
        <w:tc>
          <w:tcPr>
            <w:tcW w:w="562" w:type="dxa"/>
          </w:tcPr>
          <w:p w14:paraId="72FD1F2E" w14:textId="77B51E2F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112" w:type="dxa"/>
          </w:tcPr>
          <w:p w14:paraId="73A2122E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2BA07343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45729141" w14:textId="77777777" w:rsidR="006C7916" w:rsidRDefault="006C7916" w:rsidP="009022B6">
            <w:pPr>
              <w:pStyle w:val="OHFBody"/>
            </w:pPr>
          </w:p>
        </w:tc>
      </w:tr>
      <w:tr w:rsidR="006C7916" w14:paraId="5BF56A4B" w14:textId="77777777" w:rsidTr="006C7916">
        <w:tc>
          <w:tcPr>
            <w:tcW w:w="562" w:type="dxa"/>
          </w:tcPr>
          <w:p w14:paraId="1764CBD3" w14:textId="434B9444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112" w:type="dxa"/>
          </w:tcPr>
          <w:p w14:paraId="10EC1D58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4D2E7B94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0B47C8F7" w14:textId="77777777" w:rsidR="006C7916" w:rsidRDefault="006C7916" w:rsidP="009022B6">
            <w:pPr>
              <w:pStyle w:val="OHFBody"/>
            </w:pPr>
          </w:p>
        </w:tc>
      </w:tr>
      <w:tr w:rsidR="006C7916" w14:paraId="25DB341F" w14:textId="77777777" w:rsidTr="006C7916">
        <w:tc>
          <w:tcPr>
            <w:tcW w:w="562" w:type="dxa"/>
          </w:tcPr>
          <w:p w14:paraId="70FBB2C8" w14:textId="6E6C0716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112" w:type="dxa"/>
          </w:tcPr>
          <w:p w14:paraId="0306A64F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3126DDB9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3B14BE74" w14:textId="77777777" w:rsidR="006C7916" w:rsidRDefault="006C7916" w:rsidP="009022B6">
            <w:pPr>
              <w:pStyle w:val="OHFBody"/>
            </w:pPr>
          </w:p>
        </w:tc>
      </w:tr>
      <w:tr w:rsidR="006C7916" w14:paraId="2F8004AF" w14:textId="77777777" w:rsidTr="006C7916">
        <w:tc>
          <w:tcPr>
            <w:tcW w:w="562" w:type="dxa"/>
          </w:tcPr>
          <w:p w14:paraId="656B43C7" w14:textId="0544ED5F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112" w:type="dxa"/>
          </w:tcPr>
          <w:p w14:paraId="5F14242C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22BCA7FE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3A85865A" w14:textId="77777777" w:rsidR="006C7916" w:rsidRDefault="006C7916" w:rsidP="009022B6">
            <w:pPr>
              <w:pStyle w:val="OHFBody"/>
            </w:pPr>
          </w:p>
        </w:tc>
      </w:tr>
      <w:tr w:rsidR="006C7916" w14:paraId="491F49B9" w14:textId="77777777" w:rsidTr="006C7916">
        <w:tc>
          <w:tcPr>
            <w:tcW w:w="562" w:type="dxa"/>
          </w:tcPr>
          <w:p w14:paraId="5D408D2E" w14:textId="4AA6D970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112" w:type="dxa"/>
          </w:tcPr>
          <w:p w14:paraId="1075153A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76BBFAAE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248CD049" w14:textId="77777777" w:rsidR="006C7916" w:rsidRDefault="006C7916" w:rsidP="009022B6">
            <w:pPr>
              <w:pStyle w:val="OHFBody"/>
            </w:pPr>
          </w:p>
        </w:tc>
      </w:tr>
      <w:tr w:rsidR="006C7916" w14:paraId="139DE6B1" w14:textId="77777777" w:rsidTr="006C7916">
        <w:tc>
          <w:tcPr>
            <w:tcW w:w="562" w:type="dxa"/>
          </w:tcPr>
          <w:p w14:paraId="505C29CE" w14:textId="0DF81E47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112" w:type="dxa"/>
          </w:tcPr>
          <w:p w14:paraId="7ABC9761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30085262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4A4D540A" w14:textId="77777777" w:rsidR="006C7916" w:rsidRDefault="006C7916" w:rsidP="009022B6">
            <w:pPr>
              <w:pStyle w:val="OHFBody"/>
            </w:pPr>
          </w:p>
        </w:tc>
      </w:tr>
      <w:tr w:rsidR="00D70EB3" w14:paraId="5784F9BB" w14:textId="77777777" w:rsidTr="006C7916">
        <w:tc>
          <w:tcPr>
            <w:tcW w:w="562" w:type="dxa"/>
          </w:tcPr>
          <w:p w14:paraId="298D7F5F" w14:textId="3545B6FF" w:rsid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112" w:type="dxa"/>
          </w:tcPr>
          <w:p w14:paraId="345C3335" w14:textId="77777777" w:rsidR="00D70EB3" w:rsidRDefault="00D70EB3" w:rsidP="009022B6">
            <w:pPr>
              <w:pStyle w:val="OHFBody"/>
            </w:pPr>
          </w:p>
        </w:tc>
        <w:tc>
          <w:tcPr>
            <w:tcW w:w="2338" w:type="dxa"/>
          </w:tcPr>
          <w:p w14:paraId="50254DF9" w14:textId="77777777" w:rsidR="00D70EB3" w:rsidRDefault="00D70EB3" w:rsidP="009022B6">
            <w:pPr>
              <w:pStyle w:val="OHFBody"/>
            </w:pPr>
          </w:p>
        </w:tc>
        <w:tc>
          <w:tcPr>
            <w:tcW w:w="2338" w:type="dxa"/>
          </w:tcPr>
          <w:p w14:paraId="422D1B81" w14:textId="77777777" w:rsidR="00D70EB3" w:rsidRDefault="00D70EB3" w:rsidP="009022B6">
            <w:pPr>
              <w:pStyle w:val="OHFBody"/>
            </w:pPr>
          </w:p>
        </w:tc>
      </w:tr>
      <w:tr w:rsidR="00D70EB3" w14:paraId="19F5848E" w14:textId="77777777" w:rsidTr="006C7916">
        <w:tc>
          <w:tcPr>
            <w:tcW w:w="562" w:type="dxa"/>
          </w:tcPr>
          <w:p w14:paraId="35E4BC3F" w14:textId="482B885F" w:rsid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4112" w:type="dxa"/>
          </w:tcPr>
          <w:p w14:paraId="23169F58" w14:textId="125B7EB2" w:rsidR="00D70EB3" w:rsidRDefault="00D70EB3" w:rsidP="009022B6">
            <w:pPr>
              <w:pStyle w:val="OHFBody"/>
            </w:pPr>
          </w:p>
        </w:tc>
        <w:tc>
          <w:tcPr>
            <w:tcW w:w="2338" w:type="dxa"/>
          </w:tcPr>
          <w:p w14:paraId="35EBC05F" w14:textId="77777777" w:rsidR="00D70EB3" w:rsidRDefault="00D70EB3" w:rsidP="009022B6">
            <w:pPr>
              <w:pStyle w:val="OHFBody"/>
            </w:pPr>
          </w:p>
        </w:tc>
        <w:tc>
          <w:tcPr>
            <w:tcW w:w="2338" w:type="dxa"/>
          </w:tcPr>
          <w:p w14:paraId="303FC857" w14:textId="77777777" w:rsidR="00D70EB3" w:rsidRDefault="00D70EB3" w:rsidP="009022B6">
            <w:pPr>
              <w:pStyle w:val="OHFBody"/>
            </w:pPr>
          </w:p>
        </w:tc>
      </w:tr>
      <w:tr w:rsidR="00D70EB3" w14:paraId="3D815F6E" w14:textId="77777777" w:rsidTr="006C7916">
        <w:tc>
          <w:tcPr>
            <w:tcW w:w="562" w:type="dxa"/>
          </w:tcPr>
          <w:p w14:paraId="3A9AFD70" w14:textId="7EE2D9BC" w:rsid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12" w:type="dxa"/>
          </w:tcPr>
          <w:p w14:paraId="66F98083" w14:textId="77777777" w:rsidR="00D70EB3" w:rsidRDefault="00D70EB3" w:rsidP="009022B6">
            <w:pPr>
              <w:pStyle w:val="OHFBody"/>
            </w:pPr>
          </w:p>
        </w:tc>
        <w:tc>
          <w:tcPr>
            <w:tcW w:w="2338" w:type="dxa"/>
          </w:tcPr>
          <w:p w14:paraId="0CC3FEBB" w14:textId="77777777" w:rsidR="00D70EB3" w:rsidRDefault="00D70EB3" w:rsidP="009022B6">
            <w:pPr>
              <w:pStyle w:val="OHFBody"/>
            </w:pPr>
          </w:p>
        </w:tc>
        <w:tc>
          <w:tcPr>
            <w:tcW w:w="2338" w:type="dxa"/>
          </w:tcPr>
          <w:p w14:paraId="560FF6F1" w14:textId="77777777" w:rsidR="00D70EB3" w:rsidRDefault="00D70EB3" w:rsidP="009022B6">
            <w:pPr>
              <w:pStyle w:val="OHFBody"/>
            </w:pPr>
          </w:p>
        </w:tc>
      </w:tr>
      <w:tr w:rsidR="0022470C" w14:paraId="7649485E" w14:textId="77777777" w:rsidTr="006C7916">
        <w:tc>
          <w:tcPr>
            <w:tcW w:w="562" w:type="dxa"/>
          </w:tcPr>
          <w:p w14:paraId="3780C345" w14:textId="5E011BF6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12" w:type="dxa"/>
          </w:tcPr>
          <w:p w14:paraId="61CFFE03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0350B207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49CA7076" w14:textId="77777777" w:rsidR="0022470C" w:rsidRDefault="0022470C" w:rsidP="009022B6">
            <w:pPr>
              <w:pStyle w:val="OHFBody"/>
            </w:pPr>
          </w:p>
        </w:tc>
      </w:tr>
      <w:tr w:rsidR="0022470C" w14:paraId="31A348AD" w14:textId="77777777" w:rsidTr="006C7916">
        <w:tc>
          <w:tcPr>
            <w:tcW w:w="562" w:type="dxa"/>
          </w:tcPr>
          <w:p w14:paraId="280E5099" w14:textId="250F6EEA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12" w:type="dxa"/>
          </w:tcPr>
          <w:p w14:paraId="4836D46C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7A802113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2081E10C" w14:textId="77777777" w:rsidR="0022470C" w:rsidRDefault="0022470C" w:rsidP="009022B6">
            <w:pPr>
              <w:pStyle w:val="OHFBody"/>
            </w:pPr>
          </w:p>
        </w:tc>
      </w:tr>
      <w:tr w:rsidR="0022470C" w14:paraId="0C51505A" w14:textId="77777777" w:rsidTr="006C7916">
        <w:tc>
          <w:tcPr>
            <w:tcW w:w="562" w:type="dxa"/>
          </w:tcPr>
          <w:p w14:paraId="10BF7A16" w14:textId="262387D6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12" w:type="dxa"/>
          </w:tcPr>
          <w:p w14:paraId="1CBB4555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575F9AB7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09BF55F5" w14:textId="77777777" w:rsidR="0022470C" w:rsidRDefault="0022470C" w:rsidP="009022B6">
            <w:pPr>
              <w:pStyle w:val="OHFBody"/>
            </w:pPr>
          </w:p>
        </w:tc>
      </w:tr>
      <w:tr w:rsidR="0022470C" w14:paraId="4EF922A3" w14:textId="77777777" w:rsidTr="006C7916">
        <w:tc>
          <w:tcPr>
            <w:tcW w:w="562" w:type="dxa"/>
          </w:tcPr>
          <w:p w14:paraId="629E26CB" w14:textId="075A2CAC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12" w:type="dxa"/>
          </w:tcPr>
          <w:p w14:paraId="6843214B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72613B7F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17345DA4" w14:textId="77777777" w:rsidR="0022470C" w:rsidRDefault="0022470C" w:rsidP="009022B6">
            <w:pPr>
              <w:pStyle w:val="OHFBody"/>
            </w:pPr>
          </w:p>
        </w:tc>
      </w:tr>
      <w:tr w:rsidR="0022470C" w14:paraId="3FFFC28B" w14:textId="77777777" w:rsidTr="0022470C">
        <w:tc>
          <w:tcPr>
            <w:tcW w:w="562" w:type="dxa"/>
            <w:shd w:val="clear" w:color="auto" w:fill="D9D9D9" w:themeFill="background1" w:themeFillShade="D9"/>
          </w:tcPr>
          <w:p w14:paraId="199C8596" w14:textId="77777777" w:rsidR="0022470C" w:rsidRDefault="0022470C" w:rsidP="002E746E">
            <w:pPr>
              <w:pStyle w:val="OHFBody"/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6"/>
            </w:tblGrid>
            <w:tr w:rsidR="0022470C" w14:paraId="18D312B2" w14:textId="77777777" w:rsidTr="002E746E">
              <w:trPr>
                <w:trHeight w:val="323"/>
              </w:trPr>
              <w:tc>
                <w:tcPr>
                  <w:tcW w:w="0" w:type="auto"/>
                </w:tcPr>
                <w:p w14:paraId="24BD9A3E" w14:textId="77777777" w:rsidR="0022470C" w:rsidRPr="00D70EB3" w:rsidRDefault="0022470C" w:rsidP="002E746E">
                  <w:pPr>
                    <w:pStyle w:val="OHFBody"/>
                    <w:rPr>
                      <w:b/>
                      <w:bCs/>
                    </w:rPr>
                  </w:pPr>
                  <w:r w:rsidRPr="00D70EB3">
                    <w:rPr>
                      <w:b/>
                      <w:bCs/>
                    </w:rPr>
                    <w:t>Name of each individual included in this session Please list all coaches, instructors and participants</w:t>
                  </w:r>
                </w:p>
              </w:tc>
            </w:tr>
          </w:tbl>
          <w:p w14:paraId="7480E5CB" w14:textId="77777777" w:rsidR="0022470C" w:rsidRDefault="0022470C" w:rsidP="002E746E">
            <w:pPr>
              <w:pStyle w:val="OHFBody"/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FFC8041" w14:textId="77777777" w:rsidR="0022470C" w:rsidRPr="00D70EB3" w:rsidRDefault="0022470C" w:rsidP="002E746E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Contact Phone Number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4D0F97B" w14:textId="77777777" w:rsidR="0022470C" w:rsidRPr="00D70EB3" w:rsidRDefault="0022470C" w:rsidP="002E746E">
            <w:pPr>
              <w:pStyle w:val="OHFBody"/>
              <w:rPr>
                <w:b/>
                <w:bCs/>
              </w:rPr>
            </w:pPr>
            <w:r w:rsidRPr="00D70EB3">
              <w:rPr>
                <w:b/>
                <w:bCs/>
              </w:rPr>
              <w:t>Health Screening Pass (Yes or No)</w:t>
            </w:r>
          </w:p>
        </w:tc>
      </w:tr>
      <w:tr w:rsidR="0022470C" w14:paraId="2394DB2D" w14:textId="77777777" w:rsidTr="006C7916">
        <w:tc>
          <w:tcPr>
            <w:tcW w:w="562" w:type="dxa"/>
          </w:tcPr>
          <w:p w14:paraId="7C4EEAC2" w14:textId="5A08746F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112" w:type="dxa"/>
          </w:tcPr>
          <w:p w14:paraId="7A911FEA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2C82558F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1F192B0A" w14:textId="77777777" w:rsidR="0022470C" w:rsidRDefault="0022470C" w:rsidP="009022B6">
            <w:pPr>
              <w:pStyle w:val="OHFBody"/>
            </w:pPr>
          </w:p>
        </w:tc>
      </w:tr>
      <w:tr w:rsidR="0022470C" w14:paraId="35A131E0" w14:textId="77777777" w:rsidTr="006C7916">
        <w:tc>
          <w:tcPr>
            <w:tcW w:w="562" w:type="dxa"/>
          </w:tcPr>
          <w:p w14:paraId="3BCCA89B" w14:textId="53271283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12" w:type="dxa"/>
          </w:tcPr>
          <w:p w14:paraId="356D1FAC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3664C966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538F2592" w14:textId="77777777" w:rsidR="0022470C" w:rsidRDefault="0022470C" w:rsidP="009022B6">
            <w:pPr>
              <w:pStyle w:val="OHFBody"/>
            </w:pPr>
          </w:p>
        </w:tc>
      </w:tr>
      <w:tr w:rsidR="0022470C" w14:paraId="173FA977" w14:textId="77777777" w:rsidTr="006C7916">
        <w:tc>
          <w:tcPr>
            <w:tcW w:w="562" w:type="dxa"/>
          </w:tcPr>
          <w:p w14:paraId="73ADB8D1" w14:textId="56B8EEED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12" w:type="dxa"/>
          </w:tcPr>
          <w:p w14:paraId="6A982D93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6B193FC9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42B0E4A0" w14:textId="77777777" w:rsidR="0022470C" w:rsidRDefault="0022470C" w:rsidP="009022B6">
            <w:pPr>
              <w:pStyle w:val="OHFBody"/>
            </w:pPr>
          </w:p>
        </w:tc>
      </w:tr>
      <w:tr w:rsidR="0022470C" w14:paraId="1DA927D4" w14:textId="77777777" w:rsidTr="006C7916">
        <w:tc>
          <w:tcPr>
            <w:tcW w:w="562" w:type="dxa"/>
          </w:tcPr>
          <w:p w14:paraId="2DAAF9F9" w14:textId="5D7BCD33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12" w:type="dxa"/>
          </w:tcPr>
          <w:p w14:paraId="13448D77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47F3D710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708E4991" w14:textId="77777777" w:rsidR="0022470C" w:rsidRDefault="0022470C" w:rsidP="009022B6">
            <w:pPr>
              <w:pStyle w:val="OHFBody"/>
            </w:pPr>
          </w:p>
        </w:tc>
      </w:tr>
      <w:tr w:rsidR="0022470C" w14:paraId="186304D7" w14:textId="77777777" w:rsidTr="006C7916">
        <w:tc>
          <w:tcPr>
            <w:tcW w:w="562" w:type="dxa"/>
          </w:tcPr>
          <w:p w14:paraId="4B77F1DB" w14:textId="3CF2D5A1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12" w:type="dxa"/>
          </w:tcPr>
          <w:p w14:paraId="538649DB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61CC3498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720A837B" w14:textId="77777777" w:rsidR="0022470C" w:rsidRDefault="0022470C" w:rsidP="009022B6">
            <w:pPr>
              <w:pStyle w:val="OHFBody"/>
            </w:pPr>
          </w:p>
        </w:tc>
      </w:tr>
      <w:tr w:rsidR="0022470C" w14:paraId="4ADDC99A" w14:textId="77777777" w:rsidTr="006C7916">
        <w:tc>
          <w:tcPr>
            <w:tcW w:w="562" w:type="dxa"/>
          </w:tcPr>
          <w:p w14:paraId="5DAE4AFC" w14:textId="01BC751F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112" w:type="dxa"/>
          </w:tcPr>
          <w:p w14:paraId="027F8BFA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7229B4E8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450E263D" w14:textId="77777777" w:rsidR="0022470C" w:rsidRDefault="0022470C" w:rsidP="009022B6">
            <w:pPr>
              <w:pStyle w:val="OHFBody"/>
            </w:pPr>
          </w:p>
        </w:tc>
      </w:tr>
      <w:tr w:rsidR="0022470C" w14:paraId="36116177" w14:textId="77777777" w:rsidTr="006C7916">
        <w:tc>
          <w:tcPr>
            <w:tcW w:w="562" w:type="dxa"/>
          </w:tcPr>
          <w:p w14:paraId="29B97400" w14:textId="1322D893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112" w:type="dxa"/>
          </w:tcPr>
          <w:p w14:paraId="4AA3EF4D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0E204BDF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080B56E6" w14:textId="77777777" w:rsidR="0022470C" w:rsidRDefault="0022470C" w:rsidP="009022B6">
            <w:pPr>
              <w:pStyle w:val="OHFBody"/>
            </w:pPr>
          </w:p>
        </w:tc>
      </w:tr>
      <w:tr w:rsidR="0022470C" w14:paraId="569E916F" w14:textId="77777777" w:rsidTr="006C7916">
        <w:tc>
          <w:tcPr>
            <w:tcW w:w="562" w:type="dxa"/>
          </w:tcPr>
          <w:p w14:paraId="0FB3ABDD" w14:textId="062A7431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112" w:type="dxa"/>
          </w:tcPr>
          <w:p w14:paraId="7AD4FA6C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579809D4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7EBDE8F2" w14:textId="77777777" w:rsidR="0022470C" w:rsidRDefault="0022470C" w:rsidP="009022B6">
            <w:pPr>
              <w:pStyle w:val="OHFBody"/>
            </w:pPr>
          </w:p>
        </w:tc>
      </w:tr>
      <w:tr w:rsidR="0022470C" w14:paraId="65C0E474" w14:textId="77777777" w:rsidTr="006C7916">
        <w:tc>
          <w:tcPr>
            <w:tcW w:w="562" w:type="dxa"/>
          </w:tcPr>
          <w:p w14:paraId="790BF1DF" w14:textId="6FB948E3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112" w:type="dxa"/>
          </w:tcPr>
          <w:p w14:paraId="5A4AE7F4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06B163DF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5E510886" w14:textId="77777777" w:rsidR="0022470C" w:rsidRDefault="0022470C" w:rsidP="009022B6">
            <w:pPr>
              <w:pStyle w:val="OHFBody"/>
            </w:pPr>
          </w:p>
        </w:tc>
      </w:tr>
      <w:tr w:rsidR="0022470C" w14:paraId="702FB057" w14:textId="77777777" w:rsidTr="006C7916">
        <w:tc>
          <w:tcPr>
            <w:tcW w:w="562" w:type="dxa"/>
          </w:tcPr>
          <w:p w14:paraId="214A4CB4" w14:textId="42E4B6FD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112" w:type="dxa"/>
          </w:tcPr>
          <w:p w14:paraId="3A6D6989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127685F0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67FD0181" w14:textId="77777777" w:rsidR="0022470C" w:rsidRDefault="0022470C" w:rsidP="009022B6">
            <w:pPr>
              <w:pStyle w:val="OHFBody"/>
            </w:pPr>
          </w:p>
        </w:tc>
      </w:tr>
      <w:tr w:rsidR="0022470C" w14:paraId="51054CFD" w14:textId="77777777" w:rsidTr="006C7916">
        <w:tc>
          <w:tcPr>
            <w:tcW w:w="562" w:type="dxa"/>
          </w:tcPr>
          <w:p w14:paraId="093901FE" w14:textId="2CEDF1E9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112" w:type="dxa"/>
          </w:tcPr>
          <w:p w14:paraId="6B0E1FEC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17EB98D9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445376E7" w14:textId="77777777" w:rsidR="0022470C" w:rsidRDefault="0022470C" w:rsidP="009022B6">
            <w:pPr>
              <w:pStyle w:val="OHFBody"/>
            </w:pPr>
          </w:p>
        </w:tc>
      </w:tr>
    </w:tbl>
    <w:p w14:paraId="73628EF1" w14:textId="70642D6B" w:rsidR="006C7916" w:rsidRDefault="006C7916" w:rsidP="0022470C">
      <w:pPr>
        <w:pStyle w:val="OHFBody"/>
      </w:pPr>
    </w:p>
    <w:sectPr w:rsidR="006C7916" w:rsidSect="0067569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5DB5E" w14:textId="77777777" w:rsidR="00232AD5" w:rsidRDefault="00232AD5" w:rsidP="006A1C7B">
      <w:pPr>
        <w:spacing w:after="0" w:line="240" w:lineRule="auto"/>
      </w:pPr>
      <w:r>
        <w:separator/>
      </w:r>
    </w:p>
  </w:endnote>
  <w:endnote w:type="continuationSeparator" w:id="0">
    <w:p w14:paraId="7BFF3D2E" w14:textId="77777777" w:rsidR="00232AD5" w:rsidRDefault="00232AD5" w:rsidP="006A1C7B">
      <w:pPr>
        <w:spacing w:after="0" w:line="240" w:lineRule="auto"/>
      </w:pPr>
      <w:r>
        <w:continuationSeparator/>
      </w:r>
    </w:p>
  </w:endnote>
  <w:endnote w:type="continuationNotice" w:id="1">
    <w:p w14:paraId="35A00583" w14:textId="77777777" w:rsidR="00232AD5" w:rsidRDefault="00232A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1553E" w14:textId="77777777" w:rsidR="00232AD5" w:rsidRDefault="00232AD5" w:rsidP="006A1C7B">
      <w:pPr>
        <w:spacing w:after="0" w:line="240" w:lineRule="auto"/>
      </w:pPr>
      <w:r>
        <w:separator/>
      </w:r>
    </w:p>
  </w:footnote>
  <w:footnote w:type="continuationSeparator" w:id="0">
    <w:p w14:paraId="484DF2F5" w14:textId="77777777" w:rsidR="00232AD5" w:rsidRDefault="00232AD5" w:rsidP="006A1C7B">
      <w:pPr>
        <w:spacing w:after="0" w:line="240" w:lineRule="auto"/>
      </w:pPr>
      <w:r>
        <w:continuationSeparator/>
      </w:r>
    </w:p>
  </w:footnote>
  <w:footnote w:type="continuationNotice" w:id="1">
    <w:p w14:paraId="37D5B1D9" w14:textId="77777777" w:rsidR="00232AD5" w:rsidRDefault="00232A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61F3" w14:textId="19ADC8C1" w:rsidR="00675692" w:rsidRDefault="00675692" w:rsidP="006F2A6F">
    <w:pPr>
      <w:pStyle w:val="Title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ED02BBD" wp14:editId="633D3630">
          <wp:simplePos x="0" y="0"/>
          <wp:positionH relativeFrom="margin">
            <wp:posOffset>0</wp:posOffset>
          </wp:positionH>
          <wp:positionV relativeFrom="outsideMargin">
            <wp:posOffset>-8601075</wp:posOffset>
          </wp:positionV>
          <wp:extent cx="1490472" cy="65452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OHF HOCKEY\OHF\Logo\OH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654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E46">
      <w:t>Ontario Hockey Federation</w:t>
    </w:r>
  </w:p>
  <w:p w14:paraId="6052A9C2" w14:textId="528E1F90" w:rsidR="00675692" w:rsidRDefault="00C14E46" w:rsidP="007862CF">
    <w:pPr>
      <w:pStyle w:val="Subtitle"/>
    </w:pPr>
    <w:r>
      <w:t>Session Participation Tracking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6370158"/>
    <w:multiLevelType w:val="hybridMultilevel"/>
    <w:tmpl w:val="0407F7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6C25E1"/>
    <w:multiLevelType w:val="hybridMultilevel"/>
    <w:tmpl w:val="CCF637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F0F07"/>
    <w:multiLevelType w:val="hybridMultilevel"/>
    <w:tmpl w:val="83E0CD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969CD"/>
    <w:multiLevelType w:val="hybridMultilevel"/>
    <w:tmpl w:val="57C6BBCA"/>
    <w:lvl w:ilvl="0" w:tplc="598CAC3C">
      <w:start w:val="1"/>
      <w:numFmt w:val="lowerLetter"/>
      <w:pStyle w:val="OfficersSubNumbering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1116C"/>
    <w:multiLevelType w:val="hybridMultilevel"/>
    <w:tmpl w:val="3838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46E38"/>
    <w:multiLevelType w:val="hybridMultilevel"/>
    <w:tmpl w:val="F0965A38"/>
    <w:lvl w:ilvl="0" w:tplc="B0AC47C6">
      <w:start w:val="1"/>
      <w:numFmt w:val="bullet"/>
      <w:pStyle w:val="OfficersBullet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401D5"/>
    <w:multiLevelType w:val="hybridMultilevel"/>
    <w:tmpl w:val="E5323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A28FA"/>
    <w:multiLevelType w:val="hybridMultilevel"/>
    <w:tmpl w:val="85128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F2BD6"/>
    <w:multiLevelType w:val="hybridMultilevel"/>
    <w:tmpl w:val="DA301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40C6F"/>
    <w:multiLevelType w:val="hybridMultilevel"/>
    <w:tmpl w:val="736A2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76D50"/>
    <w:multiLevelType w:val="hybridMultilevel"/>
    <w:tmpl w:val="D23E1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7BEE"/>
    <w:multiLevelType w:val="hybridMultilevel"/>
    <w:tmpl w:val="5B4267F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5629E7"/>
    <w:multiLevelType w:val="hybridMultilevel"/>
    <w:tmpl w:val="8B9EC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1E58F1"/>
    <w:multiLevelType w:val="hybridMultilevel"/>
    <w:tmpl w:val="647EBDE4"/>
    <w:lvl w:ilvl="0" w:tplc="53AE9336">
      <w:start w:val="60"/>
      <mc:AlternateContent>
        <mc:Choice Requires="w14">
          <w:numFmt w:val="custom" w:format="0001, 0002, 0003, ..."/>
        </mc:Choice>
        <mc:Fallback>
          <w:numFmt w:val="decimal"/>
        </mc:Fallback>
      </mc:AlternateContent>
      <w:pStyle w:val="ActionItem"/>
      <w:lvlText w:val="Action (SLT 20-%1):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2D4A76"/>
    <w:multiLevelType w:val="hybridMultilevel"/>
    <w:tmpl w:val="46C4254A"/>
    <w:lvl w:ilvl="0" w:tplc="B89CD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BF3032"/>
    <w:multiLevelType w:val="hybridMultilevel"/>
    <w:tmpl w:val="2270AC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C3848"/>
    <w:multiLevelType w:val="hybridMultilevel"/>
    <w:tmpl w:val="F710A6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0884"/>
    <w:multiLevelType w:val="hybridMultilevel"/>
    <w:tmpl w:val="CDCE04C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A5927C5"/>
    <w:multiLevelType w:val="hybridMultilevel"/>
    <w:tmpl w:val="E7344F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5E22BA"/>
    <w:multiLevelType w:val="hybridMultilevel"/>
    <w:tmpl w:val="E588319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4E6AAA"/>
    <w:multiLevelType w:val="hybridMultilevel"/>
    <w:tmpl w:val="8A8CB0D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2B96913"/>
    <w:multiLevelType w:val="hybridMultilevel"/>
    <w:tmpl w:val="A0C07E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48330"/>
    <w:multiLevelType w:val="hybridMultilevel"/>
    <w:tmpl w:val="E86674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7B41AD0"/>
    <w:multiLevelType w:val="hybridMultilevel"/>
    <w:tmpl w:val="B5E47B5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A0CB8B"/>
    <w:multiLevelType w:val="hybridMultilevel"/>
    <w:tmpl w:val="8FDA8C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B584065"/>
    <w:multiLevelType w:val="multilevel"/>
    <w:tmpl w:val="5CFC9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440182"/>
    <w:multiLevelType w:val="hybridMultilevel"/>
    <w:tmpl w:val="19508944"/>
    <w:lvl w:ilvl="0" w:tplc="09206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86E1E"/>
    <w:multiLevelType w:val="hybridMultilevel"/>
    <w:tmpl w:val="74401CF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1027C3A"/>
    <w:multiLevelType w:val="hybridMultilevel"/>
    <w:tmpl w:val="DB340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54F7F"/>
    <w:multiLevelType w:val="hybridMultilevel"/>
    <w:tmpl w:val="DE24AC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260E43"/>
    <w:multiLevelType w:val="hybridMultilevel"/>
    <w:tmpl w:val="A036D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20352"/>
    <w:multiLevelType w:val="hybridMultilevel"/>
    <w:tmpl w:val="F710A6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84707"/>
    <w:multiLevelType w:val="hybridMultilevel"/>
    <w:tmpl w:val="438A6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827"/>
    <w:multiLevelType w:val="hybridMultilevel"/>
    <w:tmpl w:val="95EAD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20195"/>
    <w:multiLevelType w:val="hybridMultilevel"/>
    <w:tmpl w:val="C5B895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FC7C1D"/>
    <w:multiLevelType w:val="hybridMultilevel"/>
    <w:tmpl w:val="4FE8D26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45441CC"/>
    <w:multiLevelType w:val="hybridMultilevel"/>
    <w:tmpl w:val="35F0ACF2"/>
    <w:lvl w:ilvl="0" w:tplc="F4A0297E">
      <w:start w:val="1"/>
      <w:numFmt w:val="decimal"/>
      <w:pStyle w:val="OfficersNumbering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832B0"/>
    <w:multiLevelType w:val="hybridMultilevel"/>
    <w:tmpl w:val="AA1447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413529"/>
    <w:multiLevelType w:val="hybridMultilevel"/>
    <w:tmpl w:val="61DCB77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6761235"/>
    <w:multiLevelType w:val="hybridMultilevel"/>
    <w:tmpl w:val="72ACC54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E4F16D3"/>
    <w:multiLevelType w:val="hybridMultilevel"/>
    <w:tmpl w:val="C3788F22"/>
    <w:lvl w:ilvl="0" w:tplc="B89CDE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1ACF3F"/>
    <w:multiLevelType w:val="hybridMultilevel"/>
    <w:tmpl w:val="29BA10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5F05A9B"/>
    <w:multiLevelType w:val="hybridMultilevel"/>
    <w:tmpl w:val="501EE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30BD"/>
    <w:multiLevelType w:val="hybridMultilevel"/>
    <w:tmpl w:val="DCCCF92E"/>
    <w:lvl w:ilvl="0" w:tplc="B3FC4380">
      <w:numFmt w:val="bullet"/>
      <w:lvlText w:val="-"/>
      <w:lvlJc w:val="left"/>
      <w:pPr>
        <w:ind w:left="1641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4" w15:restartNumberingAfterBreak="0">
    <w:nsid w:val="79E818F6"/>
    <w:multiLevelType w:val="hybridMultilevel"/>
    <w:tmpl w:val="03FD4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F8F735C"/>
    <w:multiLevelType w:val="hybridMultilevel"/>
    <w:tmpl w:val="D8804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6"/>
  </w:num>
  <w:num w:numId="4">
    <w:abstractNumId w:val="39"/>
  </w:num>
  <w:num w:numId="5">
    <w:abstractNumId w:val="20"/>
  </w:num>
  <w:num w:numId="6">
    <w:abstractNumId w:val="35"/>
  </w:num>
  <w:num w:numId="7">
    <w:abstractNumId w:val="23"/>
  </w:num>
  <w:num w:numId="8">
    <w:abstractNumId w:val="38"/>
  </w:num>
  <w:num w:numId="9">
    <w:abstractNumId w:val="27"/>
  </w:num>
  <w:num w:numId="10">
    <w:abstractNumId w:val="11"/>
  </w:num>
  <w:num w:numId="11">
    <w:abstractNumId w:val="6"/>
  </w:num>
  <w:num w:numId="12">
    <w:abstractNumId w:val="10"/>
  </w:num>
  <w:num w:numId="13">
    <w:abstractNumId w:val="42"/>
  </w:num>
  <w:num w:numId="14">
    <w:abstractNumId w:val="29"/>
  </w:num>
  <w:num w:numId="15">
    <w:abstractNumId w:val="2"/>
  </w:num>
  <w:num w:numId="16">
    <w:abstractNumId w:val="18"/>
  </w:num>
  <w:num w:numId="17">
    <w:abstractNumId w:val="13"/>
  </w:num>
  <w:num w:numId="18">
    <w:abstractNumId w:val="19"/>
  </w:num>
  <w:num w:numId="19">
    <w:abstractNumId w:val="34"/>
  </w:num>
  <w:num w:numId="20">
    <w:abstractNumId w:val="13"/>
    <w:lvlOverride w:ilvl="0">
      <w:startOverride w:val="18"/>
    </w:lvlOverride>
  </w:num>
  <w:num w:numId="21">
    <w:abstractNumId w:val="37"/>
  </w:num>
  <w:num w:numId="22">
    <w:abstractNumId w:val="26"/>
  </w:num>
  <w:num w:numId="23">
    <w:abstractNumId w:val="7"/>
  </w:num>
  <w:num w:numId="24">
    <w:abstractNumId w:val="7"/>
  </w:num>
  <w:num w:numId="25">
    <w:abstractNumId w:val="43"/>
  </w:num>
  <w:num w:numId="26">
    <w:abstractNumId w:val="25"/>
  </w:num>
  <w:num w:numId="27">
    <w:abstractNumId w:val="12"/>
  </w:num>
  <w:num w:numId="28">
    <w:abstractNumId w:val="14"/>
  </w:num>
  <w:num w:numId="29">
    <w:abstractNumId w:val="40"/>
  </w:num>
  <w:num w:numId="30">
    <w:abstractNumId w:val="28"/>
  </w:num>
  <w:num w:numId="31">
    <w:abstractNumId w:val="8"/>
  </w:num>
  <w:num w:numId="32">
    <w:abstractNumId w:val="30"/>
  </w:num>
  <w:num w:numId="33">
    <w:abstractNumId w:val="17"/>
  </w:num>
  <w:num w:numId="34">
    <w:abstractNumId w:val="33"/>
  </w:num>
  <w:num w:numId="35">
    <w:abstractNumId w:val="31"/>
  </w:num>
  <w:num w:numId="36">
    <w:abstractNumId w:val="45"/>
  </w:num>
  <w:num w:numId="37">
    <w:abstractNumId w:val="21"/>
  </w:num>
  <w:num w:numId="38">
    <w:abstractNumId w:val="16"/>
  </w:num>
  <w:num w:numId="39">
    <w:abstractNumId w:val="32"/>
  </w:num>
  <w:num w:numId="40">
    <w:abstractNumId w:val="9"/>
  </w:num>
  <w:num w:numId="41">
    <w:abstractNumId w:val="44"/>
  </w:num>
  <w:num w:numId="42">
    <w:abstractNumId w:val="41"/>
  </w:num>
  <w:num w:numId="43">
    <w:abstractNumId w:val="1"/>
  </w:num>
  <w:num w:numId="44">
    <w:abstractNumId w:val="24"/>
  </w:num>
  <w:num w:numId="45">
    <w:abstractNumId w:val="22"/>
  </w:num>
  <w:num w:numId="46">
    <w:abstractNumId w:val="0"/>
  </w:num>
  <w:num w:numId="47">
    <w:abstractNumId w:val="15"/>
  </w:num>
  <w:num w:numId="4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0B"/>
    <w:rsid w:val="00000459"/>
    <w:rsid w:val="00002629"/>
    <w:rsid w:val="000027D5"/>
    <w:rsid w:val="0000455E"/>
    <w:rsid w:val="00005612"/>
    <w:rsid w:val="0000680A"/>
    <w:rsid w:val="0000760E"/>
    <w:rsid w:val="00007DBD"/>
    <w:rsid w:val="000101C5"/>
    <w:rsid w:val="000119FC"/>
    <w:rsid w:val="00013475"/>
    <w:rsid w:val="00014077"/>
    <w:rsid w:val="0001460B"/>
    <w:rsid w:val="000157D8"/>
    <w:rsid w:val="0002294D"/>
    <w:rsid w:val="00023B1E"/>
    <w:rsid w:val="000246A8"/>
    <w:rsid w:val="000260D3"/>
    <w:rsid w:val="00026715"/>
    <w:rsid w:val="000279BE"/>
    <w:rsid w:val="000300A2"/>
    <w:rsid w:val="00032BD3"/>
    <w:rsid w:val="000347BB"/>
    <w:rsid w:val="00035360"/>
    <w:rsid w:val="00035FE0"/>
    <w:rsid w:val="0003623E"/>
    <w:rsid w:val="00036644"/>
    <w:rsid w:val="000406C1"/>
    <w:rsid w:val="000411E8"/>
    <w:rsid w:val="00041824"/>
    <w:rsid w:val="00042F0C"/>
    <w:rsid w:val="00044255"/>
    <w:rsid w:val="00045DAD"/>
    <w:rsid w:val="00045DDA"/>
    <w:rsid w:val="0004793E"/>
    <w:rsid w:val="00051293"/>
    <w:rsid w:val="00051CAA"/>
    <w:rsid w:val="0005380F"/>
    <w:rsid w:val="00054060"/>
    <w:rsid w:val="00055574"/>
    <w:rsid w:val="000643D9"/>
    <w:rsid w:val="000658EF"/>
    <w:rsid w:val="000675D4"/>
    <w:rsid w:val="00067854"/>
    <w:rsid w:val="0007213E"/>
    <w:rsid w:val="000726E0"/>
    <w:rsid w:val="00074798"/>
    <w:rsid w:val="00075023"/>
    <w:rsid w:val="00075E2D"/>
    <w:rsid w:val="00075EDA"/>
    <w:rsid w:val="00076331"/>
    <w:rsid w:val="00076A56"/>
    <w:rsid w:val="0007739A"/>
    <w:rsid w:val="000803CA"/>
    <w:rsid w:val="00080F3E"/>
    <w:rsid w:val="00081996"/>
    <w:rsid w:val="00081EAD"/>
    <w:rsid w:val="00082D3C"/>
    <w:rsid w:val="0008397F"/>
    <w:rsid w:val="000847DF"/>
    <w:rsid w:val="00085B69"/>
    <w:rsid w:val="00092976"/>
    <w:rsid w:val="000933EF"/>
    <w:rsid w:val="000964FB"/>
    <w:rsid w:val="000966FA"/>
    <w:rsid w:val="00097E5A"/>
    <w:rsid w:val="000A0624"/>
    <w:rsid w:val="000A07B4"/>
    <w:rsid w:val="000A414D"/>
    <w:rsid w:val="000A5E10"/>
    <w:rsid w:val="000A6562"/>
    <w:rsid w:val="000A67E9"/>
    <w:rsid w:val="000B1879"/>
    <w:rsid w:val="000B271D"/>
    <w:rsid w:val="000B4EAA"/>
    <w:rsid w:val="000B4EB1"/>
    <w:rsid w:val="000B57A9"/>
    <w:rsid w:val="000B5806"/>
    <w:rsid w:val="000B6296"/>
    <w:rsid w:val="000B7E84"/>
    <w:rsid w:val="000C1B21"/>
    <w:rsid w:val="000C2889"/>
    <w:rsid w:val="000C29B3"/>
    <w:rsid w:val="000C331A"/>
    <w:rsid w:val="000C419C"/>
    <w:rsid w:val="000C7008"/>
    <w:rsid w:val="000C7600"/>
    <w:rsid w:val="000D32B0"/>
    <w:rsid w:val="000D4213"/>
    <w:rsid w:val="000D4EB2"/>
    <w:rsid w:val="000D68E5"/>
    <w:rsid w:val="000D6AFA"/>
    <w:rsid w:val="000D7698"/>
    <w:rsid w:val="000D78A5"/>
    <w:rsid w:val="000E0D0B"/>
    <w:rsid w:val="000E1283"/>
    <w:rsid w:val="000E36B5"/>
    <w:rsid w:val="000E4B41"/>
    <w:rsid w:val="000E4C44"/>
    <w:rsid w:val="000E5315"/>
    <w:rsid w:val="000E5F6C"/>
    <w:rsid w:val="000F18E3"/>
    <w:rsid w:val="000F54AA"/>
    <w:rsid w:val="000F57E3"/>
    <w:rsid w:val="000F7A4D"/>
    <w:rsid w:val="00100143"/>
    <w:rsid w:val="001001EA"/>
    <w:rsid w:val="00100710"/>
    <w:rsid w:val="00101656"/>
    <w:rsid w:val="0010246A"/>
    <w:rsid w:val="00104124"/>
    <w:rsid w:val="00104693"/>
    <w:rsid w:val="001050B0"/>
    <w:rsid w:val="00105949"/>
    <w:rsid w:val="00107AF5"/>
    <w:rsid w:val="00110265"/>
    <w:rsid w:val="001120BC"/>
    <w:rsid w:val="00112193"/>
    <w:rsid w:val="0011262A"/>
    <w:rsid w:val="00112ADA"/>
    <w:rsid w:val="001133F5"/>
    <w:rsid w:val="00114215"/>
    <w:rsid w:val="00115C33"/>
    <w:rsid w:val="00116554"/>
    <w:rsid w:val="00116E0A"/>
    <w:rsid w:val="001172B3"/>
    <w:rsid w:val="001201A9"/>
    <w:rsid w:val="00120896"/>
    <w:rsid w:val="00123584"/>
    <w:rsid w:val="00124415"/>
    <w:rsid w:val="001268C6"/>
    <w:rsid w:val="0012769D"/>
    <w:rsid w:val="0013011E"/>
    <w:rsid w:val="001312A8"/>
    <w:rsid w:val="00131B92"/>
    <w:rsid w:val="0013208C"/>
    <w:rsid w:val="001338B5"/>
    <w:rsid w:val="00134E00"/>
    <w:rsid w:val="00135E8D"/>
    <w:rsid w:val="00137D3F"/>
    <w:rsid w:val="00140143"/>
    <w:rsid w:val="001406E7"/>
    <w:rsid w:val="001410E8"/>
    <w:rsid w:val="001424BE"/>
    <w:rsid w:val="00145E18"/>
    <w:rsid w:val="00147942"/>
    <w:rsid w:val="00147C07"/>
    <w:rsid w:val="00147D9A"/>
    <w:rsid w:val="00151B21"/>
    <w:rsid w:val="0015275A"/>
    <w:rsid w:val="00153983"/>
    <w:rsid w:val="00157E60"/>
    <w:rsid w:val="00160700"/>
    <w:rsid w:val="00160BC5"/>
    <w:rsid w:val="00161718"/>
    <w:rsid w:val="00161EAE"/>
    <w:rsid w:val="00162F09"/>
    <w:rsid w:val="0016368D"/>
    <w:rsid w:val="001640F4"/>
    <w:rsid w:val="001648A1"/>
    <w:rsid w:val="00165BE6"/>
    <w:rsid w:val="001715C9"/>
    <w:rsid w:val="001717F2"/>
    <w:rsid w:val="00172815"/>
    <w:rsid w:val="0017628A"/>
    <w:rsid w:val="00177883"/>
    <w:rsid w:val="001817AA"/>
    <w:rsid w:val="001817BD"/>
    <w:rsid w:val="001820F6"/>
    <w:rsid w:val="00184B1D"/>
    <w:rsid w:val="00187133"/>
    <w:rsid w:val="00187134"/>
    <w:rsid w:val="00190476"/>
    <w:rsid w:val="0019180C"/>
    <w:rsid w:val="00193376"/>
    <w:rsid w:val="00193C06"/>
    <w:rsid w:val="00194618"/>
    <w:rsid w:val="0019544D"/>
    <w:rsid w:val="00196260"/>
    <w:rsid w:val="00197593"/>
    <w:rsid w:val="001A00B7"/>
    <w:rsid w:val="001A0F27"/>
    <w:rsid w:val="001A3089"/>
    <w:rsid w:val="001A5C49"/>
    <w:rsid w:val="001A6105"/>
    <w:rsid w:val="001A6939"/>
    <w:rsid w:val="001A7B04"/>
    <w:rsid w:val="001A7D0B"/>
    <w:rsid w:val="001A7D0C"/>
    <w:rsid w:val="001B206F"/>
    <w:rsid w:val="001B36BE"/>
    <w:rsid w:val="001B46E2"/>
    <w:rsid w:val="001B475F"/>
    <w:rsid w:val="001B5947"/>
    <w:rsid w:val="001B6FDA"/>
    <w:rsid w:val="001B7C1F"/>
    <w:rsid w:val="001C0A16"/>
    <w:rsid w:val="001C0B5D"/>
    <w:rsid w:val="001C1863"/>
    <w:rsid w:val="001C1F09"/>
    <w:rsid w:val="001C27E3"/>
    <w:rsid w:val="001C2D00"/>
    <w:rsid w:val="001C4130"/>
    <w:rsid w:val="001C4210"/>
    <w:rsid w:val="001C5AD0"/>
    <w:rsid w:val="001C6F0F"/>
    <w:rsid w:val="001C712E"/>
    <w:rsid w:val="001C7174"/>
    <w:rsid w:val="001D1303"/>
    <w:rsid w:val="001D4EEE"/>
    <w:rsid w:val="001D6EA1"/>
    <w:rsid w:val="001D7C6F"/>
    <w:rsid w:val="001E05B8"/>
    <w:rsid w:val="001E0C40"/>
    <w:rsid w:val="001E1F8C"/>
    <w:rsid w:val="001E2910"/>
    <w:rsid w:val="001E3CFA"/>
    <w:rsid w:val="001E4299"/>
    <w:rsid w:val="001E47E8"/>
    <w:rsid w:val="001E59DB"/>
    <w:rsid w:val="001E5F6D"/>
    <w:rsid w:val="001E63C3"/>
    <w:rsid w:val="001F0743"/>
    <w:rsid w:val="001F40FE"/>
    <w:rsid w:val="001F6EB0"/>
    <w:rsid w:val="001F7809"/>
    <w:rsid w:val="001F7B8C"/>
    <w:rsid w:val="0020213C"/>
    <w:rsid w:val="00202E6E"/>
    <w:rsid w:val="00205BC5"/>
    <w:rsid w:val="00210659"/>
    <w:rsid w:val="00210B23"/>
    <w:rsid w:val="00211656"/>
    <w:rsid w:val="0021191B"/>
    <w:rsid w:val="00211977"/>
    <w:rsid w:val="00213366"/>
    <w:rsid w:val="00213986"/>
    <w:rsid w:val="00215D44"/>
    <w:rsid w:val="00216745"/>
    <w:rsid w:val="00216A1A"/>
    <w:rsid w:val="00217253"/>
    <w:rsid w:val="00217541"/>
    <w:rsid w:val="00217763"/>
    <w:rsid w:val="002211BD"/>
    <w:rsid w:val="0022271B"/>
    <w:rsid w:val="00222A0C"/>
    <w:rsid w:val="0022367C"/>
    <w:rsid w:val="00223F9E"/>
    <w:rsid w:val="00224284"/>
    <w:rsid w:val="0022470C"/>
    <w:rsid w:val="00224FD1"/>
    <w:rsid w:val="00225002"/>
    <w:rsid w:val="00225F20"/>
    <w:rsid w:val="00225F40"/>
    <w:rsid w:val="00230338"/>
    <w:rsid w:val="0023291A"/>
    <w:rsid w:val="00232AD5"/>
    <w:rsid w:val="002351E2"/>
    <w:rsid w:val="002357FF"/>
    <w:rsid w:val="002360B6"/>
    <w:rsid w:val="00236B8E"/>
    <w:rsid w:val="0024097F"/>
    <w:rsid w:val="00243904"/>
    <w:rsid w:val="00243996"/>
    <w:rsid w:val="00247CEF"/>
    <w:rsid w:val="0025106D"/>
    <w:rsid w:val="002523F5"/>
    <w:rsid w:val="00252807"/>
    <w:rsid w:val="002531FF"/>
    <w:rsid w:val="002538B6"/>
    <w:rsid w:val="002543C0"/>
    <w:rsid w:val="00255FBA"/>
    <w:rsid w:val="00257FC8"/>
    <w:rsid w:val="002609F6"/>
    <w:rsid w:val="00260C7B"/>
    <w:rsid w:val="0026181D"/>
    <w:rsid w:val="00261C92"/>
    <w:rsid w:val="00261FC0"/>
    <w:rsid w:val="00263198"/>
    <w:rsid w:val="002640A8"/>
    <w:rsid w:val="002643D9"/>
    <w:rsid w:val="00270B76"/>
    <w:rsid w:val="002711E1"/>
    <w:rsid w:val="00271CAA"/>
    <w:rsid w:val="0027393E"/>
    <w:rsid w:val="002751BA"/>
    <w:rsid w:val="0027569E"/>
    <w:rsid w:val="00282C51"/>
    <w:rsid w:val="002836A9"/>
    <w:rsid w:val="00283ECF"/>
    <w:rsid w:val="00284BD5"/>
    <w:rsid w:val="002865C0"/>
    <w:rsid w:val="00286C72"/>
    <w:rsid w:val="00290222"/>
    <w:rsid w:val="00290341"/>
    <w:rsid w:val="002903EF"/>
    <w:rsid w:val="00290A44"/>
    <w:rsid w:val="00290ABB"/>
    <w:rsid w:val="00290BCF"/>
    <w:rsid w:val="00292366"/>
    <w:rsid w:val="002926A6"/>
    <w:rsid w:val="00292A46"/>
    <w:rsid w:val="00292ED6"/>
    <w:rsid w:val="0029387A"/>
    <w:rsid w:val="00293A5D"/>
    <w:rsid w:val="00293E11"/>
    <w:rsid w:val="002945A3"/>
    <w:rsid w:val="00295F52"/>
    <w:rsid w:val="00296636"/>
    <w:rsid w:val="00296815"/>
    <w:rsid w:val="00297B50"/>
    <w:rsid w:val="002A037B"/>
    <w:rsid w:val="002A1B7B"/>
    <w:rsid w:val="002A1E44"/>
    <w:rsid w:val="002A519A"/>
    <w:rsid w:val="002A55DE"/>
    <w:rsid w:val="002A56A6"/>
    <w:rsid w:val="002A6D3C"/>
    <w:rsid w:val="002B285B"/>
    <w:rsid w:val="002B30D0"/>
    <w:rsid w:val="002B40C6"/>
    <w:rsid w:val="002B526D"/>
    <w:rsid w:val="002B5486"/>
    <w:rsid w:val="002B669C"/>
    <w:rsid w:val="002B6893"/>
    <w:rsid w:val="002B6C2A"/>
    <w:rsid w:val="002B6CC7"/>
    <w:rsid w:val="002B71E7"/>
    <w:rsid w:val="002B73E4"/>
    <w:rsid w:val="002C09D1"/>
    <w:rsid w:val="002C5C40"/>
    <w:rsid w:val="002C61ED"/>
    <w:rsid w:val="002C6642"/>
    <w:rsid w:val="002D1A44"/>
    <w:rsid w:val="002D39D7"/>
    <w:rsid w:val="002D3E5C"/>
    <w:rsid w:val="002D48FD"/>
    <w:rsid w:val="002D4BC7"/>
    <w:rsid w:val="002D509D"/>
    <w:rsid w:val="002D52E6"/>
    <w:rsid w:val="002D6CFF"/>
    <w:rsid w:val="002D7866"/>
    <w:rsid w:val="002E0050"/>
    <w:rsid w:val="002E3DD4"/>
    <w:rsid w:val="002E4D23"/>
    <w:rsid w:val="002E630A"/>
    <w:rsid w:val="002E6C61"/>
    <w:rsid w:val="002E6E47"/>
    <w:rsid w:val="002F1470"/>
    <w:rsid w:val="002F210C"/>
    <w:rsid w:val="002F2C7D"/>
    <w:rsid w:val="002F2E0D"/>
    <w:rsid w:val="002F3C54"/>
    <w:rsid w:val="002F596A"/>
    <w:rsid w:val="002F5A56"/>
    <w:rsid w:val="002F6DCC"/>
    <w:rsid w:val="002F6E50"/>
    <w:rsid w:val="0030031F"/>
    <w:rsid w:val="0030247A"/>
    <w:rsid w:val="00302D68"/>
    <w:rsid w:val="0030313F"/>
    <w:rsid w:val="003033A9"/>
    <w:rsid w:val="0030408F"/>
    <w:rsid w:val="00307CCD"/>
    <w:rsid w:val="0031145E"/>
    <w:rsid w:val="0031584B"/>
    <w:rsid w:val="0031680E"/>
    <w:rsid w:val="00316FA6"/>
    <w:rsid w:val="0031710D"/>
    <w:rsid w:val="003200E2"/>
    <w:rsid w:val="003204A1"/>
    <w:rsid w:val="003205E4"/>
    <w:rsid w:val="003217D6"/>
    <w:rsid w:val="00323143"/>
    <w:rsid w:val="00323637"/>
    <w:rsid w:val="00324371"/>
    <w:rsid w:val="0032439B"/>
    <w:rsid w:val="00324FC1"/>
    <w:rsid w:val="003257F4"/>
    <w:rsid w:val="0032596A"/>
    <w:rsid w:val="003261BE"/>
    <w:rsid w:val="00326A35"/>
    <w:rsid w:val="0033242B"/>
    <w:rsid w:val="00332ABD"/>
    <w:rsid w:val="00333605"/>
    <w:rsid w:val="00333AC6"/>
    <w:rsid w:val="003340AB"/>
    <w:rsid w:val="0033526A"/>
    <w:rsid w:val="00335A41"/>
    <w:rsid w:val="00335CCE"/>
    <w:rsid w:val="00336A32"/>
    <w:rsid w:val="00336B5E"/>
    <w:rsid w:val="00340419"/>
    <w:rsid w:val="00340979"/>
    <w:rsid w:val="00340D00"/>
    <w:rsid w:val="0034114F"/>
    <w:rsid w:val="003428A8"/>
    <w:rsid w:val="0034556B"/>
    <w:rsid w:val="003461F7"/>
    <w:rsid w:val="00346CE2"/>
    <w:rsid w:val="00347C1E"/>
    <w:rsid w:val="00351025"/>
    <w:rsid w:val="00351B00"/>
    <w:rsid w:val="00352175"/>
    <w:rsid w:val="0035259C"/>
    <w:rsid w:val="00354C96"/>
    <w:rsid w:val="00356784"/>
    <w:rsid w:val="00356A54"/>
    <w:rsid w:val="00360D89"/>
    <w:rsid w:val="00361155"/>
    <w:rsid w:val="003625F0"/>
    <w:rsid w:val="003650F8"/>
    <w:rsid w:val="00365859"/>
    <w:rsid w:val="00366B5C"/>
    <w:rsid w:val="00367556"/>
    <w:rsid w:val="00370184"/>
    <w:rsid w:val="00370C8F"/>
    <w:rsid w:val="00370D1C"/>
    <w:rsid w:val="00371026"/>
    <w:rsid w:val="003716A6"/>
    <w:rsid w:val="0037365B"/>
    <w:rsid w:val="00373F9C"/>
    <w:rsid w:val="00375B28"/>
    <w:rsid w:val="00377B67"/>
    <w:rsid w:val="00380459"/>
    <w:rsid w:val="00380D0B"/>
    <w:rsid w:val="00380FFB"/>
    <w:rsid w:val="00381C58"/>
    <w:rsid w:val="003837CF"/>
    <w:rsid w:val="00384D6D"/>
    <w:rsid w:val="00384F6D"/>
    <w:rsid w:val="00386017"/>
    <w:rsid w:val="00387272"/>
    <w:rsid w:val="0038768F"/>
    <w:rsid w:val="00387CAC"/>
    <w:rsid w:val="003901DA"/>
    <w:rsid w:val="00390208"/>
    <w:rsid w:val="00390BC8"/>
    <w:rsid w:val="00391E7D"/>
    <w:rsid w:val="0039366F"/>
    <w:rsid w:val="0039617E"/>
    <w:rsid w:val="00396B5E"/>
    <w:rsid w:val="00396E7C"/>
    <w:rsid w:val="003A0307"/>
    <w:rsid w:val="003A050B"/>
    <w:rsid w:val="003A1513"/>
    <w:rsid w:val="003A2561"/>
    <w:rsid w:val="003A514A"/>
    <w:rsid w:val="003A6466"/>
    <w:rsid w:val="003A7B62"/>
    <w:rsid w:val="003B0BBA"/>
    <w:rsid w:val="003B2154"/>
    <w:rsid w:val="003B3032"/>
    <w:rsid w:val="003B428D"/>
    <w:rsid w:val="003B4E0B"/>
    <w:rsid w:val="003B58B2"/>
    <w:rsid w:val="003B79BB"/>
    <w:rsid w:val="003B7D90"/>
    <w:rsid w:val="003C321B"/>
    <w:rsid w:val="003C3D09"/>
    <w:rsid w:val="003C51A8"/>
    <w:rsid w:val="003C5416"/>
    <w:rsid w:val="003D0FED"/>
    <w:rsid w:val="003D1DDA"/>
    <w:rsid w:val="003D1FBA"/>
    <w:rsid w:val="003D2D74"/>
    <w:rsid w:val="003D3781"/>
    <w:rsid w:val="003D3BEE"/>
    <w:rsid w:val="003D3C93"/>
    <w:rsid w:val="003D3EFA"/>
    <w:rsid w:val="003D477A"/>
    <w:rsid w:val="003D4B3B"/>
    <w:rsid w:val="003D5C07"/>
    <w:rsid w:val="003D74B0"/>
    <w:rsid w:val="003D7A24"/>
    <w:rsid w:val="003E0233"/>
    <w:rsid w:val="003E0B2B"/>
    <w:rsid w:val="003E1568"/>
    <w:rsid w:val="003E18BC"/>
    <w:rsid w:val="003E1C40"/>
    <w:rsid w:val="003E3890"/>
    <w:rsid w:val="003E3893"/>
    <w:rsid w:val="003E4124"/>
    <w:rsid w:val="003E4F9D"/>
    <w:rsid w:val="003E7861"/>
    <w:rsid w:val="003F0316"/>
    <w:rsid w:val="003F224E"/>
    <w:rsid w:val="003F23EF"/>
    <w:rsid w:val="003F3045"/>
    <w:rsid w:val="003F319B"/>
    <w:rsid w:val="003F4290"/>
    <w:rsid w:val="003F5C4D"/>
    <w:rsid w:val="003F76AE"/>
    <w:rsid w:val="004018E6"/>
    <w:rsid w:val="00402093"/>
    <w:rsid w:val="0040245F"/>
    <w:rsid w:val="00402DA8"/>
    <w:rsid w:val="00403124"/>
    <w:rsid w:val="004046FB"/>
    <w:rsid w:val="004061A1"/>
    <w:rsid w:val="0040796C"/>
    <w:rsid w:val="00410417"/>
    <w:rsid w:val="00410531"/>
    <w:rsid w:val="00411054"/>
    <w:rsid w:val="00413504"/>
    <w:rsid w:val="0041387C"/>
    <w:rsid w:val="0041544B"/>
    <w:rsid w:val="00415C32"/>
    <w:rsid w:val="00416ADC"/>
    <w:rsid w:val="00416C2A"/>
    <w:rsid w:val="00416F11"/>
    <w:rsid w:val="0042041E"/>
    <w:rsid w:val="00423185"/>
    <w:rsid w:val="00425BDC"/>
    <w:rsid w:val="00425FA7"/>
    <w:rsid w:val="004325A3"/>
    <w:rsid w:val="0043320E"/>
    <w:rsid w:val="00433640"/>
    <w:rsid w:val="0043463A"/>
    <w:rsid w:val="0043518A"/>
    <w:rsid w:val="00435260"/>
    <w:rsid w:val="00435EDB"/>
    <w:rsid w:val="00436F13"/>
    <w:rsid w:val="00436FB5"/>
    <w:rsid w:val="00436FC7"/>
    <w:rsid w:val="0043710F"/>
    <w:rsid w:val="00437C57"/>
    <w:rsid w:val="004401C2"/>
    <w:rsid w:val="0044082F"/>
    <w:rsid w:val="00440A51"/>
    <w:rsid w:val="004425CA"/>
    <w:rsid w:val="004428CD"/>
    <w:rsid w:val="00442B28"/>
    <w:rsid w:val="00443A03"/>
    <w:rsid w:val="00443D5B"/>
    <w:rsid w:val="00444FF0"/>
    <w:rsid w:val="00445303"/>
    <w:rsid w:val="00445D4F"/>
    <w:rsid w:val="0044664B"/>
    <w:rsid w:val="00446AE6"/>
    <w:rsid w:val="00446FDE"/>
    <w:rsid w:val="004505C1"/>
    <w:rsid w:val="00450E4C"/>
    <w:rsid w:val="00451056"/>
    <w:rsid w:val="004522BC"/>
    <w:rsid w:val="00452DD2"/>
    <w:rsid w:val="00461526"/>
    <w:rsid w:val="00462FD5"/>
    <w:rsid w:val="004633C0"/>
    <w:rsid w:val="004634BF"/>
    <w:rsid w:val="00463BAC"/>
    <w:rsid w:val="00463EB8"/>
    <w:rsid w:val="004642DB"/>
    <w:rsid w:val="004648EC"/>
    <w:rsid w:val="00465489"/>
    <w:rsid w:val="00465913"/>
    <w:rsid w:val="0046613B"/>
    <w:rsid w:val="0046667A"/>
    <w:rsid w:val="00467917"/>
    <w:rsid w:val="00470321"/>
    <w:rsid w:val="00471D78"/>
    <w:rsid w:val="004721FC"/>
    <w:rsid w:val="00474986"/>
    <w:rsid w:val="004751A3"/>
    <w:rsid w:val="00480FB5"/>
    <w:rsid w:val="004821A6"/>
    <w:rsid w:val="0048224A"/>
    <w:rsid w:val="00482735"/>
    <w:rsid w:val="004854B9"/>
    <w:rsid w:val="004865CD"/>
    <w:rsid w:val="00486883"/>
    <w:rsid w:val="00490272"/>
    <w:rsid w:val="004907D1"/>
    <w:rsid w:val="0049367D"/>
    <w:rsid w:val="00496807"/>
    <w:rsid w:val="00497CFE"/>
    <w:rsid w:val="004A2FEC"/>
    <w:rsid w:val="004A4639"/>
    <w:rsid w:val="004A4DE4"/>
    <w:rsid w:val="004A50D3"/>
    <w:rsid w:val="004A68D1"/>
    <w:rsid w:val="004A71C2"/>
    <w:rsid w:val="004B0AB0"/>
    <w:rsid w:val="004B184F"/>
    <w:rsid w:val="004B4488"/>
    <w:rsid w:val="004B54B0"/>
    <w:rsid w:val="004C0030"/>
    <w:rsid w:val="004C01BD"/>
    <w:rsid w:val="004C0E57"/>
    <w:rsid w:val="004C1D66"/>
    <w:rsid w:val="004C2F20"/>
    <w:rsid w:val="004C442B"/>
    <w:rsid w:val="004C449A"/>
    <w:rsid w:val="004C6E36"/>
    <w:rsid w:val="004C6F38"/>
    <w:rsid w:val="004C7300"/>
    <w:rsid w:val="004C7D21"/>
    <w:rsid w:val="004D0086"/>
    <w:rsid w:val="004D1C10"/>
    <w:rsid w:val="004D42CB"/>
    <w:rsid w:val="004D43F6"/>
    <w:rsid w:val="004D5903"/>
    <w:rsid w:val="004D6FE5"/>
    <w:rsid w:val="004E02AD"/>
    <w:rsid w:val="004E3F41"/>
    <w:rsid w:val="004E51BC"/>
    <w:rsid w:val="004E58C6"/>
    <w:rsid w:val="004F0541"/>
    <w:rsid w:val="004F1C72"/>
    <w:rsid w:val="004F1FCA"/>
    <w:rsid w:val="004F40C5"/>
    <w:rsid w:val="004F4BCD"/>
    <w:rsid w:val="004F5B52"/>
    <w:rsid w:val="00500336"/>
    <w:rsid w:val="005005A6"/>
    <w:rsid w:val="00500B76"/>
    <w:rsid w:val="00501843"/>
    <w:rsid w:val="00501DC5"/>
    <w:rsid w:val="00502136"/>
    <w:rsid w:val="0050261D"/>
    <w:rsid w:val="00503F4D"/>
    <w:rsid w:val="00504642"/>
    <w:rsid w:val="00504F47"/>
    <w:rsid w:val="00505892"/>
    <w:rsid w:val="00505B89"/>
    <w:rsid w:val="0051017F"/>
    <w:rsid w:val="00511BCE"/>
    <w:rsid w:val="00511D6A"/>
    <w:rsid w:val="00512091"/>
    <w:rsid w:val="00513DF4"/>
    <w:rsid w:val="00515CA7"/>
    <w:rsid w:val="00516643"/>
    <w:rsid w:val="005218CE"/>
    <w:rsid w:val="00522CF1"/>
    <w:rsid w:val="00524CB2"/>
    <w:rsid w:val="00530D1F"/>
    <w:rsid w:val="00530FB7"/>
    <w:rsid w:val="005316AB"/>
    <w:rsid w:val="00531FCE"/>
    <w:rsid w:val="00537F9C"/>
    <w:rsid w:val="005403CE"/>
    <w:rsid w:val="00540A6E"/>
    <w:rsid w:val="00542840"/>
    <w:rsid w:val="00542996"/>
    <w:rsid w:val="00551D6A"/>
    <w:rsid w:val="005528DA"/>
    <w:rsid w:val="00552CC7"/>
    <w:rsid w:val="0055766A"/>
    <w:rsid w:val="00560978"/>
    <w:rsid w:val="005609AA"/>
    <w:rsid w:val="0056291A"/>
    <w:rsid w:val="0056360A"/>
    <w:rsid w:val="00565875"/>
    <w:rsid w:val="00565ABD"/>
    <w:rsid w:val="00565ECB"/>
    <w:rsid w:val="00566ED5"/>
    <w:rsid w:val="00567529"/>
    <w:rsid w:val="005719F5"/>
    <w:rsid w:val="00571D46"/>
    <w:rsid w:val="005747F8"/>
    <w:rsid w:val="00574B9E"/>
    <w:rsid w:val="00575639"/>
    <w:rsid w:val="00576E3F"/>
    <w:rsid w:val="00577B14"/>
    <w:rsid w:val="0058088C"/>
    <w:rsid w:val="005809C1"/>
    <w:rsid w:val="00581A7F"/>
    <w:rsid w:val="005848DF"/>
    <w:rsid w:val="0058561C"/>
    <w:rsid w:val="005859D2"/>
    <w:rsid w:val="00585AD1"/>
    <w:rsid w:val="00585E53"/>
    <w:rsid w:val="0058629A"/>
    <w:rsid w:val="00587904"/>
    <w:rsid w:val="00590C0D"/>
    <w:rsid w:val="00590C47"/>
    <w:rsid w:val="005912EA"/>
    <w:rsid w:val="0059164E"/>
    <w:rsid w:val="00591D57"/>
    <w:rsid w:val="00592677"/>
    <w:rsid w:val="00592AE9"/>
    <w:rsid w:val="00593539"/>
    <w:rsid w:val="005935EC"/>
    <w:rsid w:val="005939E6"/>
    <w:rsid w:val="005943A4"/>
    <w:rsid w:val="00595941"/>
    <w:rsid w:val="005A332F"/>
    <w:rsid w:val="005A35F3"/>
    <w:rsid w:val="005A470B"/>
    <w:rsid w:val="005A4983"/>
    <w:rsid w:val="005A5B8D"/>
    <w:rsid w:val="005A69C0"/>
    <w:rsid w:val="005B00C1"/>
    <w:rsid w:val="005B03FF"/>
    <w:rsid w:val="005B041B"/>
    <w:rsid w:val="005B06C0"/>
    <w:rsid w:val="005B0DB4"/>
    <w:rsid w:val="005B1250"/>
    <w:rsid w:val="005B174D"/>
    <w:rsid w:val="005B2244"/>
    <w:rsid w:val="005B259B"/>
    <w:rsid w:val="005B2710"/>
    <w:rsid w:val="005B60D6"/>
    <w:rsid w:val="005B62F0"/>
    <w:rsid w:val="005B6B2B"/>
    <w:rsid w:val="005B7288"/>
    <w:rsid w:val="005B7487"/>
    <w:rsid w:val="005B7C65"/>
    <w:rsid w:val="005C09A8"/>
    <w:rsid w:val="005C20E1"/>
    <w:rsid w:val="005C2CD9"/>
    <w:rsid w:val="005C3AC8"/>
    <w:rsid w:val="005C3AE5"/>
    <w:rsid w:val="005C4267"/>
    <w:rsid w:val="005C5175"/>
    <w:rsid w:val="005C5D7D"/>
    <w:rsid w:val="005C6201"/>
    <w:rsid w:val="005C654E"/>
    <w:rsid w:val="005C659C"/>
    <w:rsid w:val="005D0911"/>
    <w:rsid w:val="005D1144"/>
    <w:rsid w:val="005D239C"/>
    <w:rsid w:val="005D3D2C"/>
    <w:rsid w:val="005D4814"/>
    <w:rsid w:val="005D54A9"/>
    <w:rsid w:val="005D6B4F"/>
    <w:rsid w:val="005E0E40"/>
    <w:rsid w:val="005E1914"/>
    <w:rsid w:val="005E1B2C"/>
    <w:rsid w:val="005E1C51"/>
    <w:rsid w:val="005E3539"/>
    <w:rsid w:val="005E403E"/>
    <w:rsid w:val="005E4295"/>
    <w:rsid w:val="005E462B"/>
    <w:rsid w:val="005E474D"/>
    <w:rsid w:val="005E533C"/>
    <w:rsid w:val="005E5AEC"/>
    <w:rsid w:val="005E5CC2"/>
    <w:rsid w:val="005E6604"/>
    <w:rsid w:val="005F0D11"/>
    <w:rsid w:val="005F1C28"/>
    <w:rsid w:val="005F1F2A"/>
    <w:rsid w:val="005F231C"/>
    <w:rsid w:val="005F2EA7"/>
    <w:rsid w:val="005F34F6"/>
    <w:rsid w:val="005F3A62"/>
    <w:rsid w:val="005F3DC4"/>
    <w:rsid w:val="005F4799"/>
    <w:rsid w:val="005F4D39"/>
    <w:rsid w:val="005F5101"/>
    <w:rsid w:val="005F63C1"/>
    <w:rsid w:val="005F653F"/>
    <w:rsid w:val="005F7381"/>
    <w:rsid w:val="00600461"/>
    <w:rsid w:val="00601738"/>
    <w:rsid w:val="006025A3"/>
    <w:rsid w:val="006031A0"/>
    <w:rsid w:val="00604C0A"/>
    <w:rsid w:val="0060597C"/>
    <w:rsid w:val="006062E1"/>
    <w:rsid w:val="006067EE"/>
    <w:rsid w:val="00607D91"/>
    <w:rsid w:val="006105E2"/>
    <w:rsid w:val="006107FA"/>
    <w:rsid w:val="00611A3E"/>
    <w:rsid w:val="00611C50"/>
    <w:rsid w:val="006126E9"/>
    <w:rsid w:val="00615848"/>
    <w:rsid w:val="00615C54"/>
    <w:rsid w:val="00616A8A"/>
    <w:rsid w:val="00617602"/>
    <w:rsid w:val="00617A56"/>
    <w:rsid w:val="00620E41"/>
    <w:rsid w:val="0062193F"/>
    <w:rsid w:val="0062230B"/>
    <w:rsid w:val="00623730"/>
    <w:rsid w:val="00623B66"/>
    <w:rsid w:val="006249A6"/>
    <w:rsid w:val="00624D2C"/>
    <w:rsid w:val="006269FF"/>
    <w:rsid w:val="00627162"/>
    <w:rsid w:val="00627F26"/>
    <w:rsid w:val="00631A39"/>
    <w:rsid w:val="006329A6"/>
    <w:rsid w:val="00632BD0"/>
    <w:rsid w:val="00633123"/>
    <w:rsid w:val="0063383A"/>
    <w:rsid w:val="006374A6"/>
    <w:rsid w:val="00640542"/>
    <w:rsid w:val="00640964"/>
    <w:rsid w:val="00640975"/>
    <w:rsid w:val="00640FEE"/>
    <w:rsid w:val="0064197C"/>
    <w:rsid w:val="00642296"/>
    <w:rsid w:val="0064330F"/>
    <w:rsid w:val="00643977"/>
    <w:rsid w:val="00644712"/>
    <w:rsid w:val="0064528B"/>
    <w:rsid w:val="00645361"/>
    <w:rsid w:val="006462CC"/>
    <w:rsid w:val="0064667A"/>
    <w:rsid w:val="00646AFD"/>
    <w:rsid w:val="0064748B"/>
    <w:rsid w:val="00650E8D"/>
    <w:rsid w:val="00651DC0"/>
    <w:rsid w:val="00652A6D"/>
    <w:rsid w:val="00653001"/>
    <w:rsid w:val="00655D32"/>
    <w:rsid w:val="00655E30"/>
    <w:rsid w:val="00656A29"/>
    <w:rsid w:val="00657C83"/>
    <w:rsid w:val="006617CC"/>
    <w:rsid w:val="0066474A"/>
    <w:rsid w:val="00664B64"/>
    <w:rsid w:val="0066644C"/>
    <w:rsid w:val="006666D7"/>
    <w:rsid w:val="00666A14"/>
    <w:rsid w:val="00666A25"/>
    <w:rsid w:val="0066755B"/>
    <w:rsid w:val="0066762B"/>
    <w:rsid w:val="006701B0"/>
    <w:rsid w:val="0067147E"/>
    <w:rsid w:val="0067173B"/>
    <w:rsid w:val="00672BE7"/>
    <w:rsid w:val="006732A8"/>
    <w:rsid w:val="006734E9"/>
    <w:rsid w:val="0067368A"/>
    <w:rsid w:val="00673733"/>
    <w:rsid w:val="00675692"/>
    <w:rsid w:val="006756B7"/>
    <w:rsid w:val="00676D04"/>
    <w:rsid w:val="006773F9"/>
    <w:rsid w:val="00677CE9"/>
    <w:rsid w:val="00681F77"/>
    <w:rsid w:val="006826E6"/>
    <w:rsid w:val="00686D45"/>
    <w:rsid w:val="00687F19"/>
    <w:rsid w:val="006907B3"/>
    <w:rsid w:val="006910AF"/>
    <w:rsid w:val="00693CC1"/>
    <w:rsid w:val="006A1C7B"/>
    <w:rsid w:val="006A2AE8"/>
    <w:rsid w:val="006A3291"/>
    <w:rsid w:val="006A393E"/>
    <w:rsid w:val="006A5CF6"/>
    <w:rsid w:val="006B0224"/>
    <w:rsid w:val="006B10AC"/>
    <w:rsid w:val="006B2227"/>
    <w:rsid w:val="006B374E"/>
    <w:rsid w:val="006B425D"/>
    <w:rsid w:val="006B6719"/>
    <w:rsid w:val="006C1E16"/>
    <w:rsid w:val="006C24AE"/>
    <w:rsid w:val="006C2AF4"/>
    <w:rsid w:val="006C2DB1"/>
    <w:rsid w:val="006C3C15"/>
    <w:rsid w:val="006C54D9"/>
    <w:rsid w:val="006C6071"/>
    <w:rsid w:val="006C7916"/>
    <w:rsid w:val="006D12E1"/>
    <w:rsid w:val="006D1380"/>
    <w:rsid w:val="006D1B86"/>
    <w:rsid w:val="006D2293"/>
    <w:rsid w:val="006D4648"/>
    <w:rsid w:val="006D49E8"/>
    <w:rsid w:val="006D4E55"/>
    <w:rsid w:val="006E125C"/>
    <w:rsid w:val="006E1AAA"/>
    <w:rsid w:val="006E3B0B"/>
    <w:rsid w:val="006E419B"/>
    <w:rsid w:val="006E41E8"/>
    <w:rsid w:val="006E41FC"/>
    <w:rsid w:val="006E72B4"/>
    <w:rsid w:val="006E77C6"/>
    <w:rsid w:val="006E7C72"/>
    <w:rsid w:val="006F125E"/>
    <w:rsid w:val="006F1C37"/>
    <w:rsid w:val="006F2A6F"/>
    <w:rsid w:val="006F7DAC"/>
    <w:rsid w:val="00700023"/>
    <w:rsid w:val="007002F9"/>
    <w:rsid w:val="00700F1C"/>
    <w:rsid w:val="0070147A"/>
    <w:rsid w:val="0070419A"/>
    <w:rsid w:val="00704CFF"/>
    <w:rsid w:val="00705845"/>
    <w:rsid w:val="00707756"/>
    <w:rsid w:val="0071001D"/>
    <w:rsid w:val="00710CE1"/>
    <w:rsid w:val="00710E18"/>
    <w:rsid w:val="00711779"/>
    <w:rsid w:val="00711CBD"/>
    <w:rsid w:val="00712C82"/>
    <w:rsid w:val="00713849"/>
    <w:rsid w:val="00713AF4"/>
    <w:rsid w:val="007145BC"/>
    <w:rsid w:val="00715398"/>
    <w:rsid w:val="00717ABF"/>
    <w:rsid w:val="00717C3F"/>
    <w:rsid w:val="007234C1"/>
    <w:rsid w:val="00725F8F"/>
    <w:rsid w:val="00726877"/>
    <w:rsid w:val="00727EA9"/>
    <w:rsid w:val="007306E0"/>
    <w:rsid w:val="0073120F"/>
    <w:rsid w:val="00735315"/>
    <w:rsid w:val="0074147E"/>
    <w:rsid w:val="00743B21"/>
    <w:rsid w:val="007444F8"/>
    <w:rsid w:val="00746A08"/>
    <w:rsid w:val="00746EC2"/>
    <w:rsid w:val="00747299"/>
    <w:rsid w:val="00751540"/>
    <w:rsid w:val="0075441D"/>
    <w:rsid w:val="00754DB6"/>
    <w:rsid w:val="0075562F"/>
    <w:rsid w:val="00755785"/>
    <w:rsid w:val="00755D3C"/>
    <w:rsid w:val="0075608C"/>
    <w:rsid w:val="007579C5"/>
    <w:rsid w:val="00757F84"/>
    <w:rsid w:val="007607C2"/>
    <w:rsid w:val="00761E56"/>
    <w:rsid w:val="007620A0"/>
    <w:rsid w:val="007630A6"/>
    <w:rsid w:val="00763423"/>
    <w:rsid w:val="00763F64"/>
    <w:rsid w:val="007645A4"/>
    <w:rsid w:val="00765722"/>
    <w:rsid w:val="00766F20"/>
    <w:rsid w:val="00770D20"/>
    <w:rsid w:val="00772BD1"/>
    <w:rsid w:val="00773772"/>
    <w:rsid w:val="007739EC"/>
    <w:rsid w:val="00774FF4"/>
    <w:rsid w:val="0077687A"/>
    <w:rsid w:val="0077737F"/>
    <w:rsid w:val="007819D1"/>
    <w:rsid w:val="00781B13"/>
    <w:rsid w:val="00782936"/>
    <w:rsid w:val="00782E3E"/>
    <w:rsid w:val="00783265"/>
    <w:rsid w:val="00783A8E"/>
    <w:rsid w:val="00783F23"/>
    <w:rsid w:val="007862CF"/>
    <w:rsid w:val="00787894"/>
    <w:rsid w:val="00787B44"/>
    <w:rsid w:val="00787F18"/>
    <w:rsid w:val="00792782"/>
    <w:rsid w:val="007962FB"/>
    <w:rsid w:val="00797139"/>
    <w:rsid w:val="007A0435"/>
    <w:rsid w:val="007A0A47"/>
    <w:rsid w:val="007A0E34"/>
    <w:rsid w:val="007A111F"/>
    <w:rsid w:val="007A392E"/>
    <w:rsid w:val="007A3AA2"/>
    <w:rsid w:val="007A6057"/>
    <w:rsid w:val="007A6137"/>
    <w:rsid w:val="007A6F40"/>
    <w:rsid w:val="007A7041"/>
    <w:rsid w:val="007B2A7B"/>
    <w:rsid w:val="007B2F11"/>
    <w:rsid w:val="007B4BAA"/>
    <w:rsid w:val="007B6003"/>
    <w:rsid w:val="007B6EAF"/>
    <w:rsid w:val="007B7B21"/>
    <w:rsid w:val="007C0C5D"/>
    <w:rsid w:val="007C1477"/>
    <w:rsid w:val="007C153C"/>
    <w:rsid w:val="007C2957"/>
    <w:rsid w:val="007C2CB4"/>
    <w:rsid w:val="007C388F"/>
    <w:rsid w:val="007C3CD1"/>
    <w:rsid w:val="007C3D41"/>
    <w:rsid w:val="007C3E53"/>
    <w:rsid w:val="007C4A04"/>
    <w:rsid w:val="007C4C4C"/>
    <w:rsid w:val="007C4D28"/>
    <w:rsid w:val="007C529C"/>
    <w:rsid w:val="007C531B"/>
    <w:rsid w:val="007C7C97"/>
    <w:rsid w:val="007C7D03"/>
    <w:rsid w:val="007D0B2E"/>
    <w:rsid w:val="007D1B5F"/>
    <w:rsid w:val="007D1E1B"/>
    <w:rsid w:val="007D2977"/>
    <w:rsid w:val="007D5241"/>
    <w:rsid w:val="007D5D22"/>
    <w:rsid w:val="007E0951"/>
    <w:rsid w:val="007E0E00"/>
    <w:rsid w:val="007E2731"/>
    <w:rsid w:val="007E37C6"/>
    <w:rsid w:val="007E466C"/>
    <w:rsid w:val="007E5ADC"/>
    <w:rsid w:val="007E6A5E"/>
    <w:rsid w:val="007E7F44"/>
    <w:rsid w:val="007F1812"/>
    <w:rsid w:val="007F2502"/>
    <w:rsid w:val="007F2633"/>
    <w:rsid w:val="007F3568"/>
    <w:rsid w:val="007F36ED"/>
    <w:rsid w:val="007F4D11"/>
    <w:rsid w:val="007F650A"/>
    <w:rsid w:val="007F74BB"/>
    <w:rsid w:val="007F758A"/>
    <w:rsid w:val="007F7F66"/>
    <w:rsid w:val="008000DD"/>
    <w:rsid w:val="0080014C"/>
    <w:rsid w:val="00800426"/>
    <w:rsid w:val="008011A7"/>
    <w:rsid w:val="00801FE7"/>
    <w:rsid w:val="00803D78"/>
    <w:rsid w:val="00803F64"/>
    <w:rsid w:val="00805A16"/>
    <w:rsid w:val="00806A72"/>
    <w:rsid w:val="008076E6"/>
    <w:rsid w:val="0081134D"/>
    <w:rsid w:val="00811688"/>
    <w:rsid w:val="00813A4D"/>
    <w:rsid w:val="00813B9D"/>
    <w:rsid w:val="008148F2"/>
    <w:rsid w:val="00814BD0"/>
    <w:rsid w:val="008157B5"/>
    <w:rsid w:val="00815CF8"/>
    <w:rsid w:val="00816A12"/>
    <w:rsid w:val="008174D9"/>
    <w:rsid w:val="00821389"/>
    <w:rsid w:val="008240FE"/>
    <w:rsid w:val="008245BE"/>
    <w:rsid w:val="0082539F"/>
    <w:rsid w:val="00825D0F"/>
    <w:rsid w:val="008268CD"/>
    <w:rsid w:val="008270A9"/>
    <w:rsid w:val="008305CF"/>
    <w:rsid w:val="0083109B"/>
    <w:rsid w:val="008310FD"/>
    <w:rsid w:val="00831BF1"/>
    <w:rsid w:val="008322FB"/>
    <w:rsid w:val="00832777"/>
    <w:rsid w:val="008327FE"/>
    <w:rsid w:val="00832862"/>
    <w:rsid w:val="00832B89"/>
    <w:rsid w:val="00833D5F"/>
    <w:rsid w:val="00834E7E"/>
    <w:rsid w:val="00835247"/>
    <w:rsid w:val="00835C89"/>
    <w:rsid w:val="00836393"/>
    <w:rsid w:val="008411B7"/>
    <w:rsid w:val="008436D2"/>
    <w:rsid w:val="00843AAA"/>
    <w:rsid w:val="00844235"/>
    <w:rsid w:val="0084509C"/>
    <w:rsid w:val="00846353"/>
    <w:rsid w:val="00846C5E"/>
    <w:rsid w:val="00847EB3"/>
    <w:rsid w:val="00847ED8"/>
    <w:rsid w:val="00847EE6"/>
    <w:rsid w:val="00850406"/>
    <w:rsid w:val="00851E33"/>
    <w:rsid w:val="00852982"/>
    <w:rsid w:val="00853A06"/>
    <w:rsid w:val="00853CF7"/>
    <w:rsid w:val="00853D8E"/>
    <w:rsid w:val="008568B2"/>
    <w:rsid w:val="00856DC6"/>
    <w:rsid w:val="008570A6"/>
    <w:rsid w:val="008605B0"/>
    <w:rsid w:val="00863AF3"/>
    <w:rsid w:val="00864F08"/>
    <w:rsid w:val="00865297"/>
    <w:rsid w:val="008662D3"/>
    <w:rsid w:val="00866E91"/>
    <w:rsid w:val="008674CC"/>
    <w:rsid w:val="0087244B"/>
    <w:rsid w:val="00872E4A"/>
    <w:rsid w:val="0087539D"/>
    <w:rsid w:val="00877EC4"/>
    <w:rsid w:val="00881430"/>
    <w:rsid w:val="008822FA"/>
    <w:rsid w:val="0088234E"/>
    <w:rsid w:val="008840EE"/>
    <w:rsid w:val="008864B1"/>
    <w:rsid w:val="008866E7"/>
    <w:rsid w:val="0088674F"/>
    <w:rsid w:val="00887489"/>
    <w:rsid w:val="00893B22"/>
    <w:rsid w:val="00893FF1"/>
    <w:rsid w:val="00895D2D"/>
    <w:rsid w:val="00896157"/>
    <w:rsid w:val="00896531"/>
    <w:rsid w:val="008965D0"/>
    <w:rsid w:val="00897EBA"/>
    <w:rsid w:val="008A0022"/>
    <w:rsid w:val="008A0380"/>
    <w:rsid w:val="008A1C06"/>
    <w:rsid w:val="008A33C3"/>
    <w:rsid w:val="008A3BA9"/>
    <w:rsid w:val="008A45E8"/>
    <w:rsid w:val="008A468E"/>
    <w:rsid w:val="008A52BC"/>
    <w:rsid w:val="008A67B3"/>
    <w:rsid w:val="008B0175"/>
    <w:rsid w:val="008B0985"/>
    <w:rsid w:val="008B0A17"/>
    <w:rsid w:val="008B1592"/>
    <w:rsid w:val="008B16D2"/>
    <w:rsid w:val="008B1A3F"/>
    <w:rsid w:val="008B3192"/>
    <w:rsid w:val="008B350B"/>
    <w:rsid w:val="008B4C26"/>
    <w:rsid w:val="008B7AEF"/>
    <w:rsid w:val="008B7CAB"/>
    <w:rsid w:val="008C0B23"/>
    <w:rsid w:val="008C0B8D"/>
    <w:rsid w:val="008C4E96"/>
    <w:rsid w:val="008C63C3"/>
    <w:rsid w:val="008C6682"/>
    <w:rsid w:val="008C69F2"/>
    <w:rsid w:val="008D0C0A"/>
    <w:rsid w:val="008D1E39"/>
    <w:rsid w:val="008D2805"/>
    <w:rsid w:val="008D444E"/>
    <w:rsid w:val="008D57D8"/>
    <w:rsid w:val="008D6642"/>
    <w:rsid w:val="008D7612"/>
    <w:rsid w:val="008D76A6"/>
    <w:rsid w:val="008D7747"/>
    <w:rsid w:val="008E059F"/>
    <w:rsid w:val="008E3CB2"/>
    <w:rsid w:val="008E4905"/>
    <w:rsid w:val="008E52C3"/>
    <w:rsid w:val="008E5B7A"/>
    <w:rsid w:val="008E6FD5"/>
    <w:rsid w:val="008E7727"/>
    <w:rsid w:val="008F1033"/>
    <w:rsid w:val="008F317F"/>
    <w:rsid w:val="008F3425"/>
    <w:rsid w:val="008F3A18"/>
    <w:rsid w:val="008F49CE"/>
    <w:rsid w:val="008F63D4"/>
    <w:rsid w:val="008F66DA"/>
    <w:rsid w:val="008F6712"/>
    <w:rsid w:val="008F7778"/>
    <w:rsid w:val="008F7821"/>
    <w:rsid w:val="008F7878"/>
    <w:rsid w:val="008F7C0C"/>
    <w:rsid w:val="009003EB"/>
    <w:rsid w:val="00900C32"/>
    <w:rsid w:val="009016AC"/>
    <w:rsid w:val="00901C49"/>
    <w:rsid w:val="009022B6"/>
    <w:rsid w:val="00902A50"/>
    <w:rsid w:val="00902FF6"/>
    <w:rsid w:val="009041DF"/>
    <w:rsid w:val="00904C0F"/>
    <w:rsid w:val="00905ABA"/>
    <w:rsid w:val="00906E3D"/>
    <w:rsid w:val="00906F89"/>
    <w:rsid w:val="00907288"/>
    <w:rsid w:val="0090750A"/>
    <w:rsid w:val="00907AEC"/>
    <w:rsid w:val="0091117F"/>
    <w:rsid w:val="009137A1"/>
    <w:rsid w:val="00913CF3"/>
    <w:rsid w:val="00914299"/>
    <w:rsid w:val="009151F1"/>
    <w:rsid w:val="00915C40"/>
    <w:rsid w:val="00916606"/>
    <w:rsid w:val="009169F6"/>
    <w:rsid w:val="00916BED"/>
    <w:rsid w:val="00917271"/>
    <w:rsid w:val="009172D7"/>
    <w:rsid w:val="0091772E"/>
    <w:rsid w:val="009200B6"/>
    <w:rsid w:val="00920570"/>
    <w:rsid w:val="009207E5"/>
    <w:rsid w:val="0092080B"/>
    <w:rsid w:val="0092081B"/>
    <w:rsid w:val="00924860"/>
    <w:rsid w:val="0092524A"/>
    <w:rsid w:val="00925655"/>
    <w:rsid w:val="009275DD"/>
    <w:rsid w:val="00930257"/>
    <w:rsid w:val="00931946"/>
    <w:rsid w:val="009332BE"/>
    <w:rsid w:val="00935CEE"/>
    <w:rsid w:val="00936D03"/>
    <w:rsid w:val="00937B8F"/>
    <w:rsid w:val="00937E59"/>
    <w:rsid w:val="00940E97"/>
    <w:rsid w:val="00946699"/>
    <w:rsid w:val="00951E9A"/>
    <w:rsid w:val="0095332D"/>
    <w:rsid w:val="00956457"/>
    <w:rsid w:val="00957F44"/>
    <w:rsid w:val="009600F8"/>
    <w:rsid w:val="009601F4"/>
    <w:rsid w:val="00960C6F"/>
    <w:rsid w:val="009617B9"/>
    <w:rsid w:val="00963CF4"/>
    <w:rsid w:val="00965690"/>
    <w:rsid w:val="0097169F"/>
    <w:rsid w:val="00971A3A"/>
    <w:rsid w:val="00972D75"/>
    <w:rsid w:val="00972FC9"/>
    <w:rsid w:val="009749D9"/>
    <w:rsid w:val="00975B61"/>
    <w:rsid w:val="00976A80"/>
    <w:rsid w:val="0097752D"/>
    <w:rsid w:val="00980424"/>
    <w:rsid w:val="00980619"/>
    <w:rsid w:val="00981F3A"/>
    <w:rsid w:val="00982C05"/>
    <w:rsid w:val="00983292"/>
    <w:rsid w:val="00983EBC"/>
    <w:rsid w:val="00983FFC"/>
    <w:rsid w:val="00984B5C"/>
    <w:rsid w:val="0098791D"/>
    <w:rsid w:val="0099386C"/>
    <w:rsid w:val="00994BC6"/>
    <w:rsid w:val="00995C7C"/>
    <w:rsid w:val="00996735"/>
    <w:rsid w:val="00996943"/>
    <w:rsid w:val="009975F7"/>
    <w:rsid w:val="0099783B"/>
    <w:rsid w:val="009A166D"/>
    <w:rsid w:val="009A261A"/>
    <w:rsid w:val="009A35B9"/>
    <w:rsid w:val="009A38CB"/>
    <w:rsid w:val="009A4258"/>
    <w:rsid w:val="009A673D"/>
    <w:rsid w:val="009A6AA4"/>
    <w:rsid w:val="009A6E09"/>
    <w:rsid w:val="009A726B"/>
    <w:rsid w:val="009B10FC"/>
    <w:rsid w:val="009B1375"/>
    <w:rsid w:val="009B288C"/>
    <w:rsid w:val="009B38B2"/>
    <w:rsid w:val="009B39A6"/>
    <w:rsid w:val="009B4E9E"/>
    <w:rsid w:val="009B5AB0"/>
    <w:rsid w:val="009B6987"/>
    <w:rsid w:val="009B72B9"/>
    <w:rsid w:val="009C0814"/>
    <w:rsid w:val="009C09F2"/>
    <w:rsid w:val="009C22CB"/>
    <w:rsid w:val="009C35C6"/>
    <w:rsid w:val="009C3B07"/>
    <w:rsid w:val="009C4A44"/>
    <w:rsid w:val="009C5FDF"/>
    <w:rsid w:val="009C623F"/>
    <w:rsid w:val="009C6713"/>
    <w:rsid w:val="009C69E7"/>
    <w:rsid w:val="009C6AA5"/>
    <w:rsid w:val="009C6EA4"/>
    <w:rsid w:val="009D00D9"/>
    <w:rsid w:val="009D18E9"/>
    <w:rsid w:val="009D248E"/>
    <w:rsid w:val="009D2A72"/>
    <w:rsid w:val="009D335A"/>
    <w:rsid w:val="009D6619"/>
    <w:rsid w:val="009D7894"/>
    <w:rsid w:val="009E13E1"/>
    <w:rsid w:val="009E1ABF"/>
    <w:rsid w:val="009E4F21"/>
    <w:rsid w:val="009E565C"/>
    <w:rsid w:val="009E6491"/>
    <w:rsid w:val="009E6A00"/>
    <w:rsid w:val="009E71A3"/>
    <w:rsid w:val="009E792B"/>
    <w:rsid w:val="009E7B89"/>
    <w:rsid w:val="009E7BD9"/>
    <w:rsid w:val="009E7C58"/>
    <w:rsid w:val="009F0F81"/>
    <w:rsid w:val="009F2A17"/>
    <w:rsid w:val="009F5634"/>
    <w:rsid w:val="009F6541"/>
    <w:rsid w:val="009F792E"/>
    <w:rsid w:val="00A01815"/>
    <w:rsid w:val="00A01A08"/>
    <w:rsid w:val="00A02AD2"/>
    <w:rsid w:val="00A02AF0"/>
    <w:rsid w:val="00A02F35"/>
    <w:rsid w:val="00A07045"/>
    <w:rsid w:val="00A076BC"/>
    <w:rsid w:val="00A079A7"/>
    <w:rsid w:val="00A100FB"/>
    <w:rsid w:val="00A124EE"/>
    <w:rsid w:val="00A12A0A"/>
    <w:rsid w:val="00A13244"/>
    <w:rsid w:val="00A147A9"/>
    <w:rsid w:val="00A14BF2"/>
    <w:rsid w:val="00A15A90"/>
    <w:rsid w:val="00A15D26"/>
    <w:rsid w:val="00A17DD4"/>
    <w:rsid w:val="00A2048E"/>
    <w:rsid w:val="00A21740"/>
    <w:rsid w:val="00A2211F"/>
    <w:rsid w:val="00A221D7"/>
    <w:rsid w:val="00A227A0"/>
    <w:rsid w:val="00A23F61"/>
    <w:rsid w:val="00A25FA1"/>
    <w:rsid w:val="00A31C6A"/>
    <w:rsid w:val="00A32954"/>
    <w:rsid w:val="00A33D15"/>
    <w:rsid w:val="00A3488E"/>
    <w:rsid w:val="00A34EA8"/>
    <w:rsid w:val="00A3531C"/>
    <w:rsid w:val="00A4202A"/>
    <w:rsid w:val="00A429CC"/>
    <w:rsid w:val="00A43270"/>
    <w:rsid w:val="00A436F0"/>
    <w:rsid w:val="00A43802"/>
    <w:rsid w:val="00A4409F"/>
    <w:rsid w:val="00A4411C"/>
    <w:rsid w:val="00A44FD6"/>
    <w:rsid w:val="00A450B6"/>
    <w:rsid w:val="00A45230"/>
    <w:rsid w:val="00A45967"/>
    <w:rsid w:val="00A45AE8"/>
    <w:rsid w:val="00A50736"/>
    <w:rsid w:val="00A51927"/>
    <w:rsid w:val="00A51B63"/>
    <w:rsid w:val="00A52704"/>
    <w:rsid w:val="00A5376F"/>
    <w:rsid w:val="00A54C6E"/>
    <w:rsid w:val="00A55A37"/>
    <w:rsid w:val="00A56940"/>
    <w:rsid w:val="00A56DEB"/>
    <w:rsid w:val="00A57182"/>
    <w:rsid w:val="00A60D8B"/>
    <w:rsid w:val="00A610E4"/>
    <w:rsid w:val="00A61651"/>
    <w:rsid w:val="00A61DFD"/>
    <w:rsid w:val="00A63B6F"/>
    <w:rsid w:val="00A6428A"/>
    <w:rsid w:val="00A64D49"/>
    <w:rsid w:val="00A66D76"/>
    <w:rsid w:val="00A6739C"/>
    <w:rsid w:val="00A70722"/>
    <w:rsid w:val="00A70A43"/>
    <w:rsid w:val="00A711E6"/>
    <w:rsid w:val="00A718F2"/>
    <w:rsid w:val="00A71D6F"/>
    <w:rsid w:val="00A72BEC"/>
    <w:rsid w:val="00A741D5"/>
    <w:rsid w:val="00A747BC"/>
    <w:rsid w:val="00A74DDA"/>
    <w:rsid w:val="00A750F9"/>
    <w:rsid w:val="00A76B51"/>
    <w:rsid w:val="00A76B93"/>
    <w:rsid w:val="00A76E20"/>
    <w:rsid w:val="00A7732C"/>
    <w:rsid w:val="00A8205D"/>
    <w:rsid w:val="00A8249C"/>
    <w:rsid w:val="00A82988"/>
    <w:rsid w:val="00A85115"/>
    <w:rsid w:val="00A85510"/>
    <w:rsid w:val="00A85601"/>
    <w:rsid w:val="00A87406"/>
    <w:rsid w:val="00A876A0"/>
    <w:rsid w:val="00A90C35"/>
    <w:rsid w:val="00A929FE"/>
    <w:rsid w:val="00A94656"/>
    <w:rsid w:val="00A94E63"/>
    <w:rsid w:val="00A953F6"/>
    <w:rsid w:val="00A95685"/>
    <w:rsid w:val="00A9622A"/>
    <w:rsid w:val="00A97795"/>
    <w:rsid w:val="00A97EBD"/>
    <w:rsid w:val="00A97FB8"/>
    <w:rsid w:val="00AA1235"/>
    <w:rsid w:val="00AA2F9F"/>
    <w:rsid w:val="00AA3110"/>
    <w:rsid w:val="00AA3817"/>
    <w:rsid w:val="00AA41E9"/>
    <w:rsid w:val="00AA42C2"/>
    <w:rsid w:val="00AA46C2"/>
    <w:rsid w:val="00AB1C11"/>
    <w:rsid w:val="00AB32E9"/>
    <w:rsid w:val="00AB36DA"/>
    <w:rsid w:val="00AB39EE"/>
    <w:rsid w:val="00AB3B83"/>
    <w:rsid w:val="00AB3CC9"/>
    <w:rsid w:val="00AB3DE1"/>
    <w:rsid w:val="00AB4AE0"/>
    <w:rsid w:val="00AB4EB6"/>
    <w:rsid w:val="00AB5511"/>
    <w:rsid w:val="00AB5970"/>
    <w:rsid w:val="00AB5B86"/>
    <w:rsid w:val="00AB607B"/>
    <w:rsid w:val="00AC05C9"/>
    <w:rsid w:val="00AC1F8E"/>
    <w:rsid w:val="00AC23CE"/>
    <w:rsid w:val="00AC2A15"/>
    <w:rsid w:val="00AC385E"/>
    <w:rsid w:val="00AC3CDF"/>
    <w:rsid w:val="00AC4158"/>
    <w:rsid w:val="00AC435A"/>
    <w:rsid w:val="00AC4C72"/>
    <w:rsid w:val="00AC58D1"/>
    <w:rsid w:val="00AC648F"/>
    <w:rsid w:val="00AC6EBB"/>
    <w:rsid w:val="00AC7317"/>
    <w:rsid w:val="00AC75BC"/>
    <w:rsid w:val="00AC7863"/>
    <w:rsid w:val="00AD046A"/>
    <w:rsid w:val="00AD0990"/>
    <w:rsid w:val="00AD0D71"/>
    <w:rsid w:val="00AD4242"/>
    <w:rsid w:val="00AD6D20"/>
    <w:rsid w:val="00AE002B"/>
    <w:rsid w:val="00AE0235"/>
    <w:rsid w:val="00AE11B6"/>
    <w:rsid w:val="00AE1BC6"/>
    <w:rsid w:val="00AE34E1"/>
    <w:rsid w:val="00AE4F0B"/>
    <w:rsid w:val="00AE620A"/>
    <w:rsid w:val="00AE7239"/>
    <w:rsid w:val="00AF0159"/>
    <w:rsid w:val="00AF177B"/>
    <w:rsid w:val="00AF1E98"/>
    <w:rsid w:val="00AF3467"/>
    <w:rsid w:val="00AF3657"/>
    <w:rsid w:val="00AF3FFE"/>
    <w:rsid w:val="00AF4950"/>
    <w:rsid w:val="00AF7DC5"/>
    <w:rsid w:val="00B030DA"/>
    <w:rsid w:val="00B03209"/>
    <w:rsid w:val="00B05699"/>
    <w:rsid w:val="00B0588D"/>
    <w:rsid w:val="00B05956"/>
    <w:rsid w:val="00B06802"/>
    <w:rsid w:val="00B07F9D"/>
    <w:rsid w:val="00B120E7"/>
    <w:rsid w:val="00B12665"/>
    <w:rsid w:val="00B13FF4"/>
    <w:rsid w:val="00B14549"/>
    <w:rsid w:val="00B17809"/>
    <w:rsid w:val="00B210B7"/>
    <w:rsid w:val="00B217BB"/>
    <w:rsid w:val="00B219E3"/>
    <w:rsid w:val="00B22AB3"/>
    <w:rsid w:val="00B22BA9"/>
    <w:rsid w:val="00B236A3"/>
    <w:rsid w:val="00B23AA4"/>
    <w:rsid w:val="00B23AC9"/>
    <w:rsid w:val="00B24C1A"/>
    <w:rsid w:val="00B25197"/>
    <w:rsid w:val="00B26B6F"/>
    <w:rsid w:val="00B321FE"/>
    <w:rsid w:val="00B33FB6"/>
    <w:rsid w:val="00B35D29"/>
    <w:rsid w:val="00B36996"/>
    <w:rsid w:val="00B37BCC"/>
    <w:rsid w:val="00B413BA"/>
    <w:rsid w:val="00B439FF"/>
    <w:rsid w:val="00B441EC"/>
    <w:rsid w:val="00B47174"/>
    <w:rsid w:val="00B501B8"/>
    <w:rsid w:val="00B507F7"/>
    <w:rsid w:val="00B511A6"/>
    <w:rsid w:val="00B51F16"/>
    <w:rsid w:val="00B51FA5"/>
    <w:rsid w:val="00B53286"/>
    <w:rsid w:val="00B537C5"/>
    <w:rsid w:val="00B543B1"/>
    <w:rsid w:val="00B548EA"/>
    <w:rsid w:val="00B548F8"/>
    <w:rsid w:val="00B55A80"/>
    <w:rsid w:val="00B56D81"/>
    <w:rsid w:val="00B61A13"/>
    <w:rsid w:val="00B62831"/>
    <w:rsid w:val="00B63150"/>
    <w:rsid w:val="00B635D5"/>
    <w:rsid w:val="00B63B6B"/>
    <w:rsid w:val="00B662C5"/>
    <w:rsid w:val="00B66358"/>
    <w:rsid w:val="00B6712B"/>
    <w:rsid w:val="00B70B5D"/>
    <w:rsid w:val="00B71240"/>
    <w:rsid w:val="00B7125D"/>
    <w:rsid w:val="00B7151B"/>
    <w:rsid w:val="00B7196C"/>
    <w:rsid w:val="00B74233"/>
    <w:rsid w:val="00B743CC"/>
    <w:rsid w:val="00B75490"/>
    <w:rsid w:val="00B761A4"/>
    <w:rsid w:val="00B76353"/>
    <w:rsid w:val="00B76450"/>
    <w:rsid w:val="00B80791"/>
    <w:rsid w:val="00B812BD"/>
    <w:rsid w:val="00B81A35"/>
    <w:rsid w:val="00B82C3A"/>
    <w:rsid w:val="00B82CCD"/>
    <w:rsid w:val="00B82EF3"/>
    <w:rsid w:val="00B8327E"/>
    <w:rsid w:val="00B84047"/>
    <w:rsid w:val="00B84981"/>
    <w:rsid w:val="00B84B10"/>
    <w:rsid w:val="00B85327"/>
    <w:rsid w:val="00B85DA6"/>
    <w:rsid w:val="00B870E6"/>
    <w:rsid w:val="00B87CA5"/>
    <w:rsid w:val="00B91056"/>
    <w:rsid w:val="00B911E4"/>
    <w:rsid w:val="00B941F5"/>
    <w:rsid w:val="00B94EC2"/>
    <w:rsid w:val="00B94F16"/>
    <w:rsid w:val="00B9625F"/>
    <w:rsid w:val="00B96B8A"/>
    <w:rsid w:val="00BA1F70"/>
    <w:rsid w:val="00BA2025"/>
    <w:rsid w:val="00BA3205"/>
    <w:rsid w:val="00BA3E11"/>
    <w:rsid w:val="00BA4229"/>
    <w:rsid w:val="00BA469F"/>
    <w:rsid w:val="00BA7997"/>
    <w:rsid w:val="00BA7E19"/>
    <w:rsid w:val="00BB01ED"/>
    <w:rsid w:val="00BB022B"/>
    <w:rsid w:val="00BB09E4"/>
    <w:rsid w:val="00BB12D6"/>
    <w:rsid w:val="00BB1FA2"/>
    <w:rsid w:val="00BB29B5"/>
    <w:rsid w:val="00BB2C41"/>
    <w:rsid w:val="00BB56DD"/>
    <w:rsid w:val="00BB6084"/>
    <w:rsid w:val="00BB61B6"/>
    <w:rsid w:val="00BB68C8"/>
    <w:rsid w:val="00BB6D78"/>
    <w:rsid w:val="00BC047A"/>
    <w:rsid w:val="00BC14C3"/>
    <w:rsid w:val="00BC3093"/>
    <w:rsid w:val="00BC4EF1"/>
    <w:rsid w:val="00BC742D"/>
    <w:rsid w:val="00BD0B37"/>
    <w:rsid w:val="00BD0D12"/>
    <w:rsid w:val="00BD1976"/>
    <w:rsid w:val="00BD24ED"/>
    <w:rsid w:val="00BD465A"/>
    <w:rsid w:val="00BD5186"/>
    <w:rsid w:val="00BD636C"/>
    <w:rsid w:val="00BD6E34"/>
    <w:rsid w:val="00BD7457"/>
    <w:rsid w:val="00BE226B"/>
    <w:rsid w:val="00BE35E8"/>
    <w:rsid w:val="00BE5BDD"/>
    <w:rsid w:val="00BF1165"/>
    <w:rsid w:val="00BF2DAF"/>
    <w:rsid w:val="00BF2F75"/>
    <w:rsid w:val="00BF3AFA"/>
    <w:rsid w:val="00BF3B5A"/>
    <w:rsid w:val="00BF4299"/>
    <w:rsid w:val="00BF46BF"/>
    <w:rsid w:val="00BF4887"/>
    <w:rsid w:val="00BF63CE"/>
    <w:rsid w:val="00BF79B8"/>
    <w:rsid w:val="00C01894"/>
    <w:rsid w:val="00C01E75"/>
    <w:rsid w:val="00C04622"/>
    <w:rsid w:val="00C0513F"/>
    <w:rsid w:val="00C07741"/>
    <w:rsid w:val="00C07A2B"/>
    <w:rsid w:val="00C10380"/>
    <w:rsid w:val="00C11691"/>
    <w:rsid w:val="00C11B93"/>
    <w:rsid w:val="00C11D8A"/>
    <w:rsid w:val="00C14E46"/>
    <w:rsid w:val="00C154DA"/>
    <w:rsid w:val="00C1633F"/>
    <w:rsid w:val="00C16B1F"/>
    <w:rsid w:val="00C20D8C"/>
    <w:rsid w:val="00C21F71"/>
    <w:rsid w:val="00C24AB3"/>
    <w:rsid w:val="00C24F09"/>
    <w:rsid w:val="00C26575"/>
    <w:rsid w:val="00C278EC"/>
    <w:rsid w:val="00C27E4F"/>
    <w:rsid w:val="00C30E8B"/>
    <w:rsid w:val="00C31935"/>
    <w:rsid w:val="00C31D8D"/>
    <w:rsid w:val="00C336D1"/>
    <w:rsid w:val="00C33B32"/>
    <w:rsid w:val="00C33D83"/>
    <w:rsid w:val="00C33F7E"/>
    <w:rsid w:val="00C35091"/>
    <w:rsid w:val="00C374EF"/>
    <w:rsid w:val="00C40E8A"/>
    <w:rsid w:val="00C41C18"/>
    <w:rsid w:val="00C422C3"/>
    <w:rsid w:val="00C42880"/>
    <w:rsid w:val="00C42E80"/>
    <w:rsid w:val="00C43E56"/>
    <w:rsid w:val="00C446FB"/>
    <w:rsid w:val="00C45943"/>
    <w:rsid w:val="00C45F9F"/>
    <w:rsid w:val="00C46675"/>
    <w:rsid w:val="00C46692"/>
    <w:rsid w:val="00C46FE9"/>
    <w:rsid w:val="00C5062E"/>
    <w:rsid w:val="00C50945"/>
    <w:rsid w:val="00C50DD1"/>
    <w:rsid w:val="00C52406"/>
    <w:rsid w:val="00C52857"/>
    <w:rsid w:val="00C54B3A"/>
    <w:rsid w:val="00C56767"/>
    <w:rsid w:val="00C56924"/>
    <w:rsid w:val="00C61A9A"/>
    <w:rsid w:val="00C62A4C"/>
    <w:rsid w:val="00C6477A"/>
    <w:rsid w:val="00C702CD"/>
    <w:rsid w:val="00C711A6"/>
    <w:rsid w:val="00C72DF7"/>
    <w:rsid w:val="00C72DFF"/>
    <w:rsid w:val="00C72FC9"/>
    <w:rsid w:val="00C75AD5"/>
    <w:rsid w:val="00C76CE4"/>
    <w:rsid w:val="00C800D7"/>
    <w:rsid w:val="00C81FDC"/>
    <w:rsid w:val="00C84DA4"/>
    <w:rsid w:val="00C8629E"/>
    <w:rsid w:val="00C872F3"/>
    <w:rsid w:val="00C92391"/>
    <w:rsid w:val="00C9758F"/>
    <w:rsid w:val="00CA102E"/>
    <w:rsid w:val="00CA166F"/>
    <w:rsid w:val="00CA4A2A"/>
    <w:rsid w:val="00CA5381"/>
    <w:rsid w:val="00CA6F61"/>
    <w:rsid w:val="00CA7AD4"/>
    <w:rsid w:val="00CB0A4B"/>
    <w:rsid w:val="00CB0FE7"/>
    <w:rsid w:val="00CB1ABC"/>
    <w:rsid w:val="00CB1CB4"/>
    <w:rsid w:val="00CB1F64"/>
    <w:rsid w:val="00CB3443"/>
    <w:rsid w:val="00CB35FA"/>
    <w:rsid w:val="00CB448A"/>
    <w:rsid w:val="00CB4505"/>
    <w:rsid w:val="00CB4AE2"/>
    <w:rsid w:val="00CB5AB8"/>
    <w:rsid w:val="00CB5D17"/>
    <w:rsid w:val="00CB6C49"/>
    <w:rsid w:val="00CC0AEA"/>
    <w:rsid w:val="00CC104B"/>
    <w:rsid w:val="00CC1FC0"/>
    <w:rsid w:val="00CC1FEF"/>
    <w:rsid w:val="00CC329F"/>
    <w:rsid w:val="00CC3493"/>
    <w:rsid w:val="00CC55EC"/>
    <w:rsid w:val="00CC5AA5"/>
    <w:rsid w:val="00CC772B"/>
    <w:rsid w:val="00CC7C4A"/>
    <w:rsid w:val="00CD02D7"/>
    <w:rsid w:val="00CD29E8"/>
    <w:rsid w:val="00CD2FF0"/>
    <w:rsid w:val="00CD365A"/>
    <w:rsid w:val="00CD3A5D"/>
    <w:rsid w:val="00CD6322"/>
    <w:rsid w:val="00CD6F15"/>
    <w:rsid w:val="00CE12CB"/>
    <w:rsid w:val="00CE302B"/>
    <w:rsid w:val="00CE34FE"/>
    <w:rsid w:val="00CE5072"/>
    <w:rsid w:val="00CE5A4A"/>
    <w:rsid w:val="00CE5C80"/>
    <w:rsid w:val="00CE6DD6"/>
    <w:rsid w:val="00CE6E34"/>
    <w:rsid w:val="00CE7AFF"/>
    <w:rsid w:val="00CE7FFE"/>
    <w:rsid w:val="00CF03E5"/>
    <w:rsid w:val="00CF2FCE"/>
    <w:rsid w:val="00CF33A6"/>
    <w:rsid w:val="00CF3FC2"/>
    <w:rsid w:val="00CF55BC"/>
    <w:rsid w:val="00CF5959"/>
    <w:rsid w:val="00CF5EB6"/>
    <w:rsid w:val="00CF6C1A"/>
    <w:rsid w:val="00CF7717"/>
    <w:rsid w:val="00CF79AF"/>
    <w:rsid w:val="00D01743"/>
    <w:rsid w:val="00D0195A"/>
    <w:rsid w:val="00D022A9"/>
    <w:rsid w:val="00D0488C"/>
    <w:rsid w:val="00D055C5"/>
    <w:rsid w:val="00D062BC"/>
    <w:rsid w:val="00D06D95"/>
    <w:rsid w:val="00D07371"/>
    <w:rsid w:val="00D076F2"/>
    <w:rsid w:val="00D10ABB"/>
    <w:rsid w:val="00D11F39"/>
    <w:rsid w:val="00D122BF"/>
    <w:rsid w:val="00D14672"/>
    <w:rsid w:val="00D204C1"/>
    <w:rsid w:val="00D24772"/>
    <w:rsid w:val="00D25C58"/>
    <w:rsid w:val="00D25CBA"/>
    <w:rsid w:val="00D25E28"/>
    <w:rsid w:val="00D26AAB"/>
    <w:rsid w:val="00D26FE7"/>
    <w:rsid w:val="00D304D7"/>
    <w:rsid w:val="00D3422D"/>
    <w:rsid w:val="00D35256"/>
    <w:rsid w:val="00D4045C"/>
    <w:rsid w:val="00D4051C"/>
    <w:rsid w:val="00D410FD"/>
    <w:rsid w:val="00D4313A"/>
    <w:rsid w:val="00D440B5"/>
    <w:rsid w:val="00D44DF9"/>
    <w:rsid w:val="00D452CC"/>
    <w:rsid w:val="00D4592F"/>
    <w:rsid w:val="00D474A6"/>
    <w:rsid w:val="00D51398"/>
    <w:rsid w:val="00D522B4"/>
    <w:rsid w:val="00D52B8D"/>
    <w:rsid w:val="00D532D7"/>
    <w:rsid w:val="00D5587F"/>
    <w:rsid w:val="00D55D25"/>
    <w:rsid w:val="00D560ED"/>
    <w:rsid w:val="00D5623D"/>
    <w:rsid w:val="00D57C01"/>
    <w:rsid w:val="00D61A05"/>
    <w:rsid w:val="00D623A5"/>
    <w:rsid w:val="00D62C72"/>
    <w:rsid w:val="00D642D6"/>
    <w:rsid w:val="00D65252"/>
    <w:rsid w:val="00D66C83"/>
    <w:rsid w:val="00D67D49"/>
    <w:rsid w:val="00D70E3B"/>
    <w:rsid w:val="00D70EB3"/>
    <w:rsid w:val="00D71AE6"/>
    <w:rsid w:val="00D721C7"/>
    <w:rsid w:val="00D7313F"/>
    <w:rsid w:val="00D745BB"/>
    <w:rsid w:val="00D750E3"/>
    <w:rsid w:val="00D75729"/>
    <w:rsid w:val="00D834BE"/>
    <w:rsid w:val="00D83559"/>
    <w:rsid w:val="00D83E5D"/>
    <w:rsid w:val="00D845D7"/>
    <w:rsid w:val="00D854E8"/>
    <w:rsid w:val="00D855CA"/>
    <w:rsid w:val="00D87320"/>
    <w:rsid w:val="00D90FA4"/>
    <w:rsid w:val="00D930D5"/>
    <w:rsid w:val="00D935A0"/>
    <w:rsid w:val="00D93C72"/>
    <w:rsid w:val="00D96114"/>
    <w:rsid w:val="00D963C8"/>
    <w:rsid w:val="00DA0F09"/>
    <w:rsid w:val="00DA1699"/>
    <w:rsid w:val="00DA1AB4"/>
    <w:rsid w:val="00DA1DDC"/>
    <w:rsid w:val="00DA3E1E"/>
    <w:rsid w:val="00DA4234"/>
    <w:rsid w:val="00DA6DBD"/>
    <w:rsid w:val="00DA763C"/>
    <w:rsid w:val="00DA7B5C"/>
    <w:rsid w:val="00DB06D4"/>
    <w:rsid w:val="00DB2BE2"/>
    <w:rsid w:val="00DB33CA"/>
    <w:rsid w:val="00DB35A5"/>
    <w:rsid w:val="00DB3C6B"/>
    <w:rsid w:val="00DB4E72"/>
    <w:rsid w:val="00DB5C6F"/>
    <w:rsid w:val="00DB60BE"/>
    <w:rsid w:val="00DB7CD6"/>
    <w:rsid w:val="00DC0524"/>
    <w:rsid w:val="00DC119F"/>
    <w:rsid w:val="00DC11B0"/>
    <w:rsid w:val="00DC1A8A"/>
    <w:rsid w:val="00DC319C"/>
    <w:rsid w:val="00DC4B7A"/>
    <w:rsid w:val="00DC7798"/>
    <w:rsid w:val="00DD37BE"/>
    <w:rsid w:val="00DD384E"/>
    <w:rsid w:val="00DD4D1A"/>
    <w:rsid w:val="00DD69DD"/>
    <w:rsid w:val="00DD70C0"/>
    <w:rsid w:val="00DD7BBF"/>
    <w:rsid w:val="00DE00D7"/>
    <w:rsid w:val="00DE0D34"/>
    <w:rsid w:val="00DE0F9A"/>
    <w:rsid w:val="00DE1204"/>
    <w:rsid w:val="00DE1F57"/>
    <w:rsid w:val="00DE3B72"/>
    <w:rsid w:val="00DE3DDA"/>
    <w:rsid w:val="00DE55F0"/>
    <w:rsid w:val="00DE7034"/>
    <w:rsid w:val="00DF0106"/>
    <w:rsid w:val="00DF244B"/>
    <w:rsid w:val="00DF2E71"/>
    <w:rsid w:val="00DF301B"/>
    <w:rsid w:val="00DF57F6"/>
    <w:rsid w:val="00DF61CD"/>
    <w:rsid w:val="00DF667F"/>
    <w:rsid w:val="00DF7642"/>
    <w:rsid w:val="00DF79B1"/>
    <w:rsid w:val="00E003DC"/>
    <w:rsid w:val="00E00D3F"/>
    <w:rsid w:val="00E01214"/>
    <w:rsid w:val="00E01688"/>
    <w:rsid w:val="00E02BA7"/>
    <w:rsid w:val="00E03E1D"/>
    <w:rsid w:val="00E03FB4"/>
    <w:rsid w:val="00E07262"/>
    <w:rsid w:val="00E10A90"/>
    <w:rsid w:val="00E10D91"/>
    <w:rsid w:val="00E11D73"/>
    <w:rsid w:val="00E11EC0"/>
    <w:rsid w:val="00E11F3E"/>
    <w:rsid w:val="00E12701"/>
    <w:rsid w:val="00E13803"/>
    <w:rsid w:val="00E13A7B"/>
    <w:rsid w:val="00E141C4"/>
    <w:rsid w:val="00E16054"/>
    <w:rsid w:val="00E1670D"/>
    <w:rsid w:val="00E21EE3"/>
    <w:rsid w:val="00E2254B"/>
    <w:rsid w:val="00E236B2"/>
    <w:rsid w:val="00E23D66"/>
    <w:rsid w:val="00E241AF"/>
    <w:rsid w:val="00E2455E"/>
    <w:rsid w:val="00E2655B"/>
    <w:rsid w:val="00E304A8"/>
    <w:rsid w:val="00E30CEF"/>
    <w:rsid w:val="00E31D86"/>
    <w:rsid w:val="00E324D4"/>
    <w:rsid w:val="00E342E3"/>
    <w:rsid w:val="00E3553A"/>
    <w:rsid w:val="00E358DD"/>
    <w:rsid w:val="00E360CB"/>
    <w:rsid w:val="00E3634D"/>
    <w:rsid w:val="00E3735D"/>
    <w:rsid w:val="00E374D8"/>
    <w:rsid w:val="00E412B5"/>
    <w:rsid w:val="00E41AFF"/>
    <w:rsid w:val="00E41E64"/>
    <w:rsid w:val="00E427B5"/>
    <w:rsid w:val="00E44794"/>
    <w:rsid w:val="00E455B4"/>
    <w:rsid w:val="00E45F0A"/>
    <w:rsid w:val="00E461AD"/>
    <w:rsid w:val="00E47760"/>
    <w:rsid w:val="00E51EF5"/>
    <w:rsid w:val="00E52957"/>
    <w:rsid w:val="00E53F0D"/>
    <w:rsid w:val="00E54857"/>
    <w:rsid w:val="00E54EBC"/>
    <w:rsid w:val="00E5594A"/>
    <w:rsid w:val="00E5648C"/>
    <w:rsid w:val="00E56915"/>
    <w:rsid w:val="00E60465"/>
    <w:rsid w:val="00E60F22"/>
    <w:rsid w:val="00E61848"/>
    <w:rsid w:val="00E61E9D"/>
    <w:rsid w:val="00E62254"/>
    <w:rsid w:val="00E63D06"/>
    <w:rsid w:val="00E65928"/>
    <w:rsid w:val="00E66B60"/>
    <w:rsid w:val="00E66F18"/>
    <w:rsid w:val="00E7009E"/>
    <w:rsid w:val="00E70793"/>
    <w:rsid w:val="00E729E9"/>
    <w:rsid w:val="00E731D4"/>
    <w:rsid w:val="00E7353E"/>
    <w:rsid w:val="00E738E2"/>
    <w:rsid w:val="00E74971"/>
    <w:rsid w:val="00E75A32"/>
    <w:rsid w:val="00E76993"/>
    <w:rsid w:val="00E7793B"/>
    <w:rsid w:val="00E77C36"/>
    <w:rsid w:val="00E82A4A"/>
    <w:rsid w:val="00E83B96"/>
    <w:rsid w:val="00E843F5"/>
    <w:rsid w:val="00E85391"/>
    <w:rsid w:val="00E85506"/>
    <w:rsid w:val="00E85CAB"/>
    <w:rsid w:val="00E86173"/>
    <w:rsid w:val="00E86322"/>
    <w:rsid w:val="00E86689"/>
    <w:rsid w:val="00E8691C"/>
    <w:rsid w:val="00E86B04"/>
    <w:rsid w:val="00E86B2A"/>
    <w:rsid w:val="00E87705"/>
    <w:rsid w:val="00E87BF1"/>
    <w:rsid w:val="00E901B5"/>
    <w:rsid w:val="00E926E0"/>
    <w:rsid w:val="00E92C71"/>
    <w:rsid w:val="00E94BDC"/>
    <w:rsid w:val="00E95003"/>
    <w:rsid w:val="00E95008"/>
    <w:rsid w:val="00E96478"/>
    <w:rsid w:val="00E968E6"/>
    <w:rsid w:val="00E9778D"/>
    <w:rsid w:val="00E97D88"/>
    <w:rsid w:val="00EA08DE"/>
    <w:rsid w:val="00EA0AE9"/>
    <w:rsid w:val="00EA178D"/>
    <w:rsid w:val="00EA1F3A"/>
    <w:rsid w:val="00EA3D1F"/>
    <w:rsid w:val="00EA5733"/>
    <w:rsid w:val="00EA7365"/>
    <w:rsid w:val="00EB2C02"/>
    <w:rsid w:val="00EB3A5C"/>
    <w:rsid w:val="00EB3E15"/>
    <w:rsid w:val="00EB5F12"/>
    <w:rsid w:val="00EB70A6"/>
    <w:rsid w:val="00EB7C89"/>
    <w:rsid w:val="00EC1146"/>
    <w:rsid w:val="00EC2205"/>
    <w:rsid w:val="00EC29FE"/>
    <w:rsid w:val="00EC4202"/>
    <w:rsid w:val="00EC79AE"/>
    <w:rsid w:val="00ED0094"/>
    <w:rsid w:val="00ED0B29"/>
    <w:rsid w:val="00ED3627"/>
    <w:rsid w:val="00ED3996"/>
    <w:rsid w:val="00ED5C00"/>
    <w:rsid w:val="00ED69D1"/>
    <w:rsid w:val="00ED77F0"/>
    <w:rsid w:val="00ED7A6B"/>
    <w:rsid w:val="00ED7FED"/>
    <w:rsid w:val="00EE18F8"/>
    <w:rsid w:val="00EE1B22"/>
    <w:rsid w:val="00EE2C1E"/>
    <w:rsid w:val="00EE2C3F"/>
    <w:rsid w:val="00EE38CE"/>
    <w:rsid w:val="00EE5FE0"/>
    <w:rsid w:val="00EF085C"/>
    <w:rsid w:val="00EF10E0"/>
    <w:rsid w:val="00EF1390"/>
    <w:rsid w:val="00EF184E"/>
    <w:rsid w:val="00EF3D12"/>
    <w:rsid w:val="00EF763B"/>
    <w:rsid w:val="00F00504"/>
    <w:rsid w:val="00F021FF"/>
    <w:rsid w:val="00F02439"/>
    <w:rsid w:val="00F0426A"/>
    <w:rsid w:val="00F04DAE"/>
    <w:rsid w:val="00F04DFD"/>
    <w:rsid w:val="00F0538F"/>
    <w:rsid w:val="00F11D26"/>
    <w:rsid w:val="00F1370C"/>
    <w:rsid w:val="00F149E9"/>
    <w:rsid w:val="00F15194"/>
    <w:rsid w:val="00F20C89"/>
    <w:rsid w:val="00F21132"/>
    <w:rsid w:val="00F23F57"/>
    <w:rsid w:val="00F24EBF"/>
    <w:rsid w:val="00F302B9"/>
    <w:rsid w:val="00F312D7"/>
    <w:rsid w:val="00F32E86"/>
    <w:rsid w:val="00F335AF"/>
    <w:rsid w:val="00F34834"/>
    <w:rsid w:val="00F35136"/>
    <w:rsid w:val="00F36C89"/>
    <w:rsid w:val="00F4052E"/>
    <w:rsid w:val="00F40578"/>
    <w:rsid w:val="00F40A2D"/>
    <w:rsid w:val="00F40C57"/>
    <w:rsid w:val="00F43A26"/>
    <w:rsid w:val="00F444F5"/>
    <w:rsid w:val="00F45E24"/>
    <w:rsid w:val="00F464A0"/>
    <w:rsid w:val="00F47B76"/>
    <w:rsid w:val="00F51571"/>
    <w:rsid w:val="00F53210"/>
    <w:rsid w:val="00F552CB"/>
    <w:rsid w:val="00F55D47"/>
    <w:rsid w:val="00F5600C"/>
    <w:rsid w:val="00F562F8"/>
    <w:rsid w:val="00F626CF"/>
    <w:rsid w:val="00F642A7"/>
    <w:rsid w:val="00F6660D"/>
    <w:rsid w:val="00F66B49"/>
    <w:rsid w:val="00F67DDD"/>
    <w:rsid w:val="00F70ECC"/>
    <w:rsid w:val="00F71028"/>
    <w:rsid w:val="00F72004"/>
    <w:rsid w:val="00F72360"/>
    <w:rsid w:val="00F73FD4"/>
    <w:rsid w:val="00F75DC9"/>
    <w:rsid w:val="00F765EE"/>
    <w:rsid w:val="00F77942"/>
    <w:rsid w:val="00F811D8"/>
    <w:rsid w:val="00F81326"/>
    <w:rsid w:val="00F819BE"/>
    <w:rsid w:val="00F83323"/>
    <w:rsid w:val="00F83331"/>
    <w:rsid w:val="00F839BC"/>
    <w:rsid w:val="00F83DFE"/>
    <w:rsid w:val="00F84F46"/>
    <w:rsid w:val="00F860B3"/>
    <w:rsid w:val="00F86E7D"/>
    <w:rsid w:val="00F87662"/>
    <w:rsid w:val="00F8781A"/>
    <w:rsid w:val="00F9009D"/>
    <w:rsid w:val="00F90D54"/>
    <w:rsid w:val="00F91FA2"/>
    <w:rsid w:val="00F92071"/>
    <w:rsid w:val="00F928A6"/>
    <w:rsid w:val="00F93FEF"/>
    <w:rsid w:val="00F941ED"/>
    <w:rsid w:val="00F94E17"/>
    <w:rsid w:val="00F95735"/>
    <w:rsid w:val="00F96666"/>
    <w:rsid w:val="00F97155"/>
    <w:rsid w:val="00F97B5E"/>
    <w:rsid w:val="00FA280B"/>
    <w:rsid w:val="00FA285B"/>
    <w:rsid w:val="00FA2AEC"/>
    <w:rsid w:val="00FA2EED"/>
    <w:rsid w:val="00FA2F9A"/>
    <w:rsid w:val="00FA2FAC"/>
    <w:rsid w:val="00FA40F9"/>
    <w:rsid w:val="00FA4179"/>
    <w:rsid w:val="00FA5D67"/>
    <w:rsid w:val="00FA7943"/>
    <w:rsid w:val="00FA7D8A"/>
    <w:rsid w:val="00FB071F"/>
    <w:rsid w:val="00FB09AE"/>
    <w:rsid w:val="00FB1AE5"/>
    <w:rsid w:val="00FB2F7B"/>
    <w:rsid w:val="00FB3F8B"/>
    <w:rsid w:val="00FB4EFA"/>
    <w:rsid w:val="00FC0368"/>
    <w:rsid w:val="00FC051C"/>
    <w:rsid w:val="00FC20F5"/>
    <w:rsid w:val="00FC2BD7"/>
    <w:rsid w:val="00FC2EF1"/>
    <w:rsid w:val="00FC3299"/>
    <w:rsid w:val="00FC3370"/>
    <w:rsid w:val="00FC3E9E"/>
    <w:rsid w:val="00FC733F"/>
    <w:rsid w:val="00FD075B"/>
    <w:rsid w:val="00FD1E25"/>
    <w:rsid w:val="00FD1E4B"/>
    <w:rsid w:val="00FD2446"/>
    <w:rsid w:val="00FD54EE"/>
    <w:rsid w:val="00FE0AB4"/>
    <w:rsid w:val="00FE1D54"/>
    <w:rsid w:val="00FE27E9"/>
    <w:rsid w:val="00FE2BFD"/>
    <w:rsid w:val="00FE3AA3"/>
    <w:rsid w:val="00FE4949"/>
    <w:rsid w:val="00FE5D53"/>
    <w:rsid w:val="00FE5E7D"/>
    <w:rsid w:val="00FF08EB"/>
    <w:rsid w:val="00FF1C90"/>
    <w:rsid w:val="00FF210B"/>
    <w:rsid w:val="00FF30EB"/>
    <w:rsid w:val="00FF313D"/>
    <w:rsid w:val="00FF4038"/>
    <w:rsid w:val="00FF446C"/>
    <w:rsid w:val="00FF48BB"/>
    <w:rsid w:val="00FF4A2A"/>
    <w:rsid w:val="00FF6D13"/>
    <w:rsid w:val="024962A6"/>
    <w:rsid w:val="084CC9E1"/>
    <w:rsid w:val="131BBD92"/>
    <w:rsid w:val="1B165A2D"/>
    <w:rsid w:val="1FE63229"/>
    <w:rsid w:val="2532BC5D"/>
    <w:rsid w:val="2C005312"/>
    <w:rsid w:val="41945066"/>
    <w:rsid w:val="4AFB4273"/>
    <w:rsid w:val="4D964A0A"/>
    <w:rsid w:val="518550FE"/>
    <w:rsid w:val="5FF19F73"/>
    <w:rsid w:val="62A88B73"/>
    <w:rsid w:val="67BE95A5"/>
    <w:rsid w:val="6C6FB94E"/>
    <w:rsid w:val="6D60541D"/>
    <w:rsid w:val="6FFDAE47"/>
    <w:rsid w:val="73414F47"/>
    <w:rsid w:val="7EDED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A2549"/>
  <w15:docId w15:val="{B0B11F51-88EA-4435-A934-B3CCAA0A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6FE9"/>
  </w:style>
  <w:style w:type="paragraph" w:styleId="Heading1">
    <w:name w:val="heading 1"/>
    <w:basedOn w:val="Normal"/>
    <w:next w:val="Normal"/>
    <w:link w:val="Heading1Char"/>
    <w:uiPriority w:val="9"/>
    <w:qFormat/>
    <w:rsid w:val="008568B2"/>
    <w:pPr>
      <w:spacing w:before="300" w:after="40"/>
      <w:jc w:val="left"/>
      <w:outlineLvl w:val="0"/>
    </w:pPr>
    <w:rPr>
      <w:smallCaps/>
      <w:color w:val="C0000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8B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8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8B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8B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8B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8B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8B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8B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8B2"/>
    <w:rPr>
      <w:smallCaps/>
      <w:color w:val="C00000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8B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8B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8B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8B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8B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8B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8B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8B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8B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4EFA"/>
    <w:pPr>
      <w:pBdr>
        <w:top w:val="single" w:sz="12" w:space="1" w:color="C0504D" w:themeColor="accent2"/>
      </w:pBdr>
      <w:spacing w:after="120"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B4EF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EFA"/>
    <w:pPr>
      <w:spacing w:after="120" w:line="240" w:lineRule="auto"/>
      <w:jc w:val="right"/>
    </w:pPr>
    <w:rPr>
      <w:rFonts w:asciiTheme="majorHAnsi" w:eastAsiaTheme="majorEastAsia" w:hAnsiTheme="majorHAnsi" w:cstheme="majorBidi"/>
      <w:i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EFA"/>
    <w:rPr>
      <w:rFonts w:asciiTheme="majorHAnsi" w:eastAsiaTheme="majorEastAsia" w:hAnsiTheme="majorHAnsi" w:cstheme="majorBidi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A4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Emphasis">
    <w:name w:val="Emphasis"/>
    <w:uiPriority w:val="20"/>
    <w:rsid w:val="008568B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rsid w:val="008568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68B2"/>
  </w:style>
  <w:style w:type="character" w:customStyle="1" w:styleId="IntenseQuoteChar">
    <w:name w:val="Intense Quote Char"/>
    <w:basedOn w:val="DefaultParagraphFont"/>
    <w:link w:val="IntenseQuote"/>
    <w:uiPriority w:val="30"/>
    <w:rsid w:val="00A4380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43802"/>
    <w:pPr>
      <w:ind w:left="720"/>
      <w:contextualSpacing/>
    </w:pPr>
  </w:style>
  <w:style w:type="character" w:styleId="SubtleEmphasis">
    <w:name w:val="Subtle Emphasis"/>
    <w:uiPriority w:val="19"/>
    <w:qFormat/>
    <w:rsid w:val="008568B2"/>
    <w:rPr>
      <w:i/>
    </w:rPr>
  </w:style>
  <w:style w:type="character" w:styleId="IntenseEmphasis">
    <w:name w:val="Intense Emphasis"/>
    <w:uiPriority w:val="21"/>
    <w:rsid w:val="008568B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rsid w:val="008568B2"/>
    <w:rPr>
      <w:b/>
    </w:rPr>
  </w:style>
  <w:style w:type="character" w:styleId="IntenseReference">
    <w:name w:val="Intense Reference"/>
    <w:uiPriority w:val="32"/>
    <w:rsid w:val="008568B2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8B2"/>
    <w:pPr>
      <w:outlineLvl w:val="9"/>
    </w:pPr>
  </w:style>
  <w:style w:type="paragraph" w:customStyle="1" w:styleId="OHFBody">
    <w:name w:val="OHF Body"/>
    <w:basedOn w:val="Normal"/>
    <w:link w:val="OHFBodyChar"/>
    <w:qFormat/>
    <w:rsid w:val="00416C2A"/>
    <w:pPr>
      <w:spacing w:before="120" w:after="120"/>
    </w:pPr>
    <w:rPr>
      <w:rFonts w:cstheme="minorHAnsi"/>
      <w:sz w:val="22"/>
      <w:szCs w:val="22"/>
      <w:lang w:val="en-CA"/>
    </w:rPr>
  </w:style>
  <w:style w:type="character" w:customStyle="1" w:styleId="OHFBodyChar">
    <w:name w:val="OHF Body Char"/>
    <w:basedOn w:val="DefaultParagraphFont"/>
    <w:link w:val="OHFBody"/>
    <w:rsid w:val="00416C2A"/>
    <w:rPr>
      <w:rFonts w:cstheme="minorHAnsi"/>
      <w:sz w:val="22"/>
      <w:szCs w:val="22"/>
      <w:lang w:val="en-CA"/>
    </w:rPr>
  </w:style>
  <w:style w:type="paragraph" w:customStyle="1" w:styleId="OfficersNumbering">
    <w:name w:val="Officers Numbering"/>
    <w:basedOn w:val="OHFBody"/>
    <w:qFormat/>
    <w:rsid w:val="00216745"/>
    <w:pPr>
      <w:numPr>
        <w:numId w:val="3"/>
      </w:numPr>
      <w:spacing w:before="240" w:line="240" w:lineRule="auto"/>
      <w:ind w:left="360"/>
    </w:pPr>
    <w:rPr>
      <w:b/>
    </w:rPr>
  </w:style>
  <w:style w:type="paragraph" w:customStyle="1" w:styleId="OfficersBulleting">
    <w:name w:val="Officers Bulleting"/>
    <w:basedOn w:val="OHFBody"/>
    <w:qFormat/>
    <w:rsid w:val="00C46FE9"/>
    <w:pPr>
      <w:numPr>
        <w:numId w:val="2"/>
      </w:numPr>
      <w:spacing w:before="0" w:after="0"/>
      <w:ind w:left="360"/>
    </w:pPr>
    <w:rPr>
      <w:sz w:val="20"/>
    </w:rPr>
  </w:style>
  <w:style w:type="paragraph" w:customStyle="1" w:styleId="OfficersSubNumbering">
    <w:name w:val="Officers Sub Numbering"/>
    <w:basedOn w:val="OfficersNumbering"/>
    <w:qFormat/>
    <w:rsid w:val="0038768F"/>
    <w:pPr>
      <w:numPr>
        <w:numId w:val="1"/>
      </w:numPr>
      <w:spacing w:before="120"/>
    </w:pPr>
  </w:style>
  <w:style w:type="paragraph" w:customStyle="1" w:styleId="ActionItem">
    <w:name w:val="Action Item"/>
    <w:basedOn w:val="OHFBody"/>
    <w:qFormat/>
    <w:rsid w:val="00075EDA"/>
    <w:pPr>
      <w:numPr>
        <w:numId w:val="17"/>
      </w:numPr>
      <w:ind w:left="2835" w:hanging="2115"/>
    </w:pPr>
    <w:rPr>
      <w:b/>
      <w:i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A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7B"/>
  </w:style>
  <w:style w:type="paragraph" w:styleId="Footer">
    <w:name w:val="footer"/>
    <w:basedOn w:val="Normal"/>
    <w:link w:val="FooterChar"/>
    <w:uiPriority w:val="99"/>
    <w:unhideWhenUsed/>
    <w:rsid w:val="006A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7B"/>
  </w:style>
  <w:style w:type="paragraph" w:customStyle="1" w:styleId="BRTitle">
    <w:name w:val="BR Title"/>
    <w:basedOn w:val="Title"/>
    <w:qFormat/>
    <w:rsid w:val="006A1C7B"/>
    <w:pPr>
      <w:pBdr>
        <w:top w:val="none" w:sz="0" w:space="0" w:color="auto"/>
      </w:pBdr>
      <w:spacing w:after="0"/>
    </w:pPr>
    <w:rPr>
      <w:rFonts w:asciiTheme="majorHAnsi" w:eastAsia="Times New Roman" w:hAnsiTheme="majorHAnsi" w:cs="Times New Roman"/>
      <w:b/>
      <w:bCs/>
      <w:caps/>
      <w:smallCaps w:val="0"/>
      <w:noProof/>
      <w:sz w:val="32"/>
      <w:szCs w:val="32"/>
      <w:lang w:bidi="ar-SA"/>
    </w:rPr>
  </w:style>
  <w:style w:type="paragraph" w:customStyle="1" w:styleId="BRSub-Title">
    <w:name w:val="BR Sub-Title"/>
    <w:basedOn w:val="Subtitle"/>
    <w:qFormat/>
    <w:rsid w:val="006A1C7B"/>
    <w:pPr>
      <w:spacing w:after="240"/>
    </w:pPr>
    <w:rPr>
      <w:b/>
      <w:bCs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FA"/>
    <w:rPr>
      <w:rFonts w:ascii="Tahoma" w:hAnsi="Tahoma" w:cs="Tahoma"/>
      <w:sz w:val="16"/>
      <w:szCs w:val="16"/>
    </w:rPr>
  </w:style>
  <w:style w:type="paragraph" w:customStyle="1" w:styleId="Motions">
    <w:name w:val="Motions"/>
    <w:basedOn w:val="Normal"/>
    <w:link w:val="MotionsChar"/>
    <w:qFormat/>
    <w:rsid w:val="00C46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MotionsChar">
    <w:name w:val="Motions Char"/>
    <w:basedOn w:val="DefaultParagraphFont"/>
    <w:link w:val="Motions"/>
    <w:rsid w:val="00C46FE9"/>
  </w:style>
  <w:style w:type="paragraph" w:customStyle="1" w:styleId="Purpose">
    <w:name w:val="Purpose"/>
    <w:basedOn w:val="ActionItem"/>
    <w:qFormat/>
    <w:rsid w:val="00C84DA4"/>
    <w:pPr>
      <w:numPr>
        <w:numId w:val="0"/>
      </w:numPr>
      <w:ind w:left="1276" w:hanging="850"/>
    </w:pPr>
    <w:rPr>
      <w:b w:val="0"/>
      <w:bCs/>
    </w:rPr>
  </w:style>
  <w:style w:type="character" w:customStyle="1" w:styleId="apple-converted-space">
    <w:name w:val="apple-converted-space"/>
    <w:basedOn w:val="DefaultParagraphFont"/>
    <w:rsid w:val="00656A29"/>
  </w:style>
  <w:style w:type="table" w:styleId="TableGrid">
    <w:name w:val="Table Grid"/>
    <w:basedOn w:val="TableNormal"/>
    <w:uiPriority w:val="59"/>
    <w:rsid w:val="00B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FBodySingleSpace">
    <w:name w:val="OHF Body Single Space"/>
    <w:basedOn w:val="OHFBody"/>
    <w:link w:val="OHFBodySingleSpaceChar"/>
    <w:qFormat/>
    <w:rsid w:val="00B321FE"/>
    <w:pPr>
      <w:spacing w:before="0" w:after="0" w:line="240" w:lineRule="auto"/>
    </w:pPr>
  </w:style>
  <w:style w:type="table" w:styleId="GridTable4-Accent2">
    <w:name w:val="Grid Table 4 Accent 2"/>
    <w:basedOn w:val="TableNormal"/>
    <w:uiPriority w:val="49"/>
    <w:rsid w:val="00B321F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OHFBodySingleSpaceChar">
    <w:name w:val="OHF Body Single Space Char"/>
    <w:basedOn w:val="OHFBodyChar"/>
    <w:link w:val="OHFBodySingleSpace"/>
    <w:rsid w:val="00B321FE"/>
    <w:rPr>
      <w:rFonts w:cs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4C1D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1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5ABD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0C331A"/>
  </w:style>
  <w:style w:type="character" w:customStyle="1" w:styleId="eop">
    <w:name w:val="eop"/>
    <w:basedOn w:val="DefaultParagraphFont"/>
    <w:rsid w:val="000C331A"/>
  </w:style>
  <w:style w:type="paragraph" w:styleId="Revision">
    <w:name w:val="Revision"/>
    <w:hidden/>
    <w:uiPriority w:val="99"/>
    <w:semiHidden/>
    <w:rsid w:val="002B71E7"/>
    <w:pPr>
      <w:spacing w:after="0" w:line="240" w:lineRule="auto"/>
      <w:jc w:val="left"/>
    </w:pPr>
  </w:style>
  <w:style w:type="paragraph" w:customStyle="1" w:styleId="paragraph">
    <w:name w:val="paragraph"/>
    <w:basedOn w:val="Normal"/>
    <w:rsid w:val="00116554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val="en-CA" w:eastAsia="en-CA" w:bidi="ar-SA"/>
    </w:rPr>
  </w:style>
  <w:style w:type="character" w:customStyle="1" w:styleId="contextualspellingandgrammarerror">
    <w:name w:val="contextualspellingandgrammarerror"/>
    <w:basedOn w:val="DefaultParagraphFont"/>
    <w:rsid w:val="00116554"/>
  </w:style>
  <w:style w:type="paragraph" w:customStyle="1" w:styleId="Default">
    <w:name w:val="Default"/>
    <w:rsid w:val="006C7916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kee\OneDrive%20-%20Ontario%20Hockey%20Federation\Operations\OHF%20Active%20Templates\OHF%20Agendas-Notes-Board%20Report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B5F25720C814CA9F8E7C0F9030E4E" ma:contentTypeVersion="5" ma:contentTypeDescription="Create a new document." ma:contentTypeScope="" ma:versionID="dc4dbf10a560a8e48c5ac2d56322945c">
  <xsd:schema xmlns:xsd="http://www.w3.org/2001/XMLSchema" xmlns:xs="http://www.w3.org/2001/XMLSchema" xmlns:p="http://schemas.microsoft.com/office/2006/metadata/properties" xmlns:ns2="0277352f-024d-4f65-b022-54edbc6df563" targetNamespace="http://schemas.microsoft.com/office/2006/metadata/properties" ma:root="true" ma:fieldsID="21bdc1db6ea1b6947762a8310a0b212e" ns2:_="">
    <xsd:import namespace="0277352f-024d-4f65-b022-54edbc6df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352f-024d-4f65-b022-54edbc6df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7EF53-0C70-4CE8-BCA5-F5867EDDB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5B0FC-E631-43F6-AEC4-9795249A8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3112C-6863-4BFB-A7D3-43CDBC98A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352f-024d-4f65-b022-54edbc6df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B1D4B2-474B-4FD5-B58D-E7DFDFE742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OHF Agendas-Notes-Board Report updated</Template>
  <TotalTime>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McKee</dc:creator>
  <cp:keywords/>
  <cp:lastModifiedBy>Will Metske</cp:lastModifiedBy>
  <cp:revision>2</cp:revision>
  <dcterms:created xsi:type="dcterms:W3CDTF">2020-07-29T22:20:00Z</dcterms:created>
  <dcterms:modified xsi:type="dcterms:W3CDTF">2020-07-29T22:20:00Z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0x0101008C8B5F25720C814CA9F8E7C0F9030E4E</vt:lpwstr>
  </property>
</Properties>
</file>